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C2" w:rsidRPr="009A1573" w:rsidRDefault="00D54E6B" w:rsidP="007130C2">
      <w:pPr>
        <w:pStyle w:val="Title"/>
      </w:pPr>
      <w:bookmarkStart w:id="0" w:name="_GoBack"/>
      <w:bookmarkEnd w:id="0"/>
      <w:r w:rsidRPr="009A1573">
        <w:t xml:space="preserve">Finding of No Significant Impact </w:t>
      </w:r>
      <w:r w:rsidR="007130C2" w:rsidRPr="009A1573">
        <w:rPr>
          <w:highlight w:val="yellow"/>
        </w:rPr>
        <w:t xml:space="preserve">and Section 4(f) </w:t>
      </w:r>
      <w:r w:rsidRPr="009A1573">
        <w:t>Finding</w:t>
      </w:r>
    </w:p>
    <w:p w:rsidR="007130C2" w:rsidRPr="009A1573" w:rsidRDefault="00D54E6B" w:rsidP="007130C2">
      <w:pPr>
        <w:pStyle w:val="SubtitleNote"/>
      </w:pPr>
      <w:r w:rsidRPr="009A1573">
        <w:rPr>
          <w:noProof/>
        </w:rPr>
        <mc:AlternateContent>
          <mc:Choice Requires="wps">
            <w:drawing>
              <wp:anchor distT="45720" distB="45720" distL="114300" distR="114300" simplePos="0" relativeHeight="251659264" behindDoc="0" locked="0" layoutInCell="1" allowOverlap="1" wp14:anchorId="01C9D0FE" wp14:editId="668DE72B">
                <wp:simplePos x="0" y="0"/>
                <wp:positionH relativeFrom="page">
                  <wp:posOffset>419100</wp:posOffset>
                </wp:positionH>
                <wp:positionV relativeFrom="paragraph">
                  <wp:posOffset>287655</wp:posOffset>
                </wp:positionV>
                <wp:extent cx="5133975" cy="2076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076450"/>
                        </a:xfrm>
                        <a:prstGeom prst="rect">
                          <a:avLst/>
                        </a:prstGeom>
                        <a:solidFill>
                          <a:srgbClr val="FFFFFF"/>
                        </a:solidFill>
                        <a:ln w="9525">
                          <a:solidFill>
                            <a:srgbClr val="000000"/>
                          </a:solidFill>
                          <a:miter lim="800000"/>
                          <a:headEnd/>
                          <a:tailEnd/>
                        </a:ln>
                      </wps:spPr>
                      <wps:txbx>
                        <w:txbxContent>
                          <w:p w:rsidR="00D54E6B" w:rsidRPr="00884C25" w:rsidRDefault="00D54E6B" w:rsidP="001C7CED">
                            <w:pPr>
                              <w:rPr>
                                <w:highlight w:val="yellow"/>
                              </w:rPr>
                            </w:pPr>
                            <w:r w:rsidRPr="00884C25">
                              <w:rPr>
                                <w:highlight w:val="yellow"/>
                              </w:rPr>
                              <w:t xml:space="preserve">*NOTE: TEXT IN CAPITALS AND/OR YELLOW HIGHLIGHTS </w:t>
                            </w:r>
                            <w:r w:rsidR="009A1573">
                              <w:rPr>
                                <w:highlight w:val="yellow"/>
                              </w:rPr>
                              <w:t>REPRESENTS</w:t>
                            </w:r>
                            <w:r w:rsidRPr="00884C25">
                              <w:rPr>
                                <w:highlight w:val="yellow"/>
                              </w:rPr>
                              <w:t xml:space="preserve"> NOTES OR TEXT THAT NEEDS TO BE CHANGED FOR YOUR PROJECT. NOTES SHOULD BE DELETED AFTER YOU GO THROUGH THEM. YOU CAN INSERT A PHOTO IN THE BACKGROUND OF THE COVER PAGE OR MAKE OTHER MINOR CHANGES TO THE COVER PAGE, AS NEEDED. DELETE THIS WHOLE TEXT BOX WHEN DONE.*</w:t>
                            </w:r>
                          </w:p>
                          <w:p w:rsidR="00D54E6B" w:rsidRPr="00884C25" w:rsidRDefault="00D54E6B" w:rsidP="001C7CED">
                            <w:pPr>
                              <w:rPr>
                                <w:highlight w:val="yellow"/>
                              </w:rPr>
                            </w:pPr>
                            <w:r w:rsidRPr="00884C25">
                              <w:rPr>
                                <w:highlight w:val="yellow"/>
                              </w:rPr>
                              <w:t xml:space="preserve">THIS VERSION IS DATED </w:t>
                            </w:r>
                            <w:r w:rsidR="00447819">
                              <w:rPr>
                                <w:highlight w:val="yellow"/>
                              </w:rPr>
                              <w:t xml:space="preserve">APRIL 15, 2019 </w:t>
                            </w:r>
                            <w:r w:rsidRPr="00884C25">
                              <w:rPr>
                                <w:highlight w:val="yellow"/>
                              </w:rPr>
                              <w:t xml:space="preserve">– THE WEBSITE WILL HAVE THE MOST CURRENT VERSION, SO PLEASE VERIFY BEFORE USING THIS TEMPLATE. </w:t>
                            </w:r>
                          </w:p>
                          <w:p w:rsidR="00D54E6B" w:rsidRDefault="00B31CFB" w:rsidP="001C7CED">
                            <w:hyperlink r:id="rId8" w:history="1">
                              <w:r w:rsidR="00D54E6B" w:rsidRPr="00E028DC">
                                <w:rPr>
                                  <w:rStyle w:val="Hyperlink"/>
                                  <w:highlight w:val="yellow"/>
                                </w:rPr>
                                <w:t>http://www.coloradodot.info/programs/environmental/resources/forms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9D0FE" id="_x0000_t202" coordsize="21600,21600" o:spt="202" path="m,l,21600r21600,l21600,xe">
                <v:stroke joinstyle="miter"/>
                <v:path gradientshapeok="t" o:connecttype="rect"/>
              </v:shapetype>
              <v:shape id="Text Box 2" o:spid="_x0000_s1026" type="#_x0000_t202" style="position:absolute;left:0;text-align:left;margin-left:33pt;margin-top:22.65pt;width:404.25pt;height:16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">
                <v:textbox>
                  <w:txbxContent>
                    <w:p w:rsidR="00D54E6B" w:rsidRPr="00884C25" w:rsidRDefault="00D54E6B" w:rsidP="001C7CED">
                      <w:pPr>
                        <w:rPr>
                          <w:highlight w:val="yellow"/>
                        </w:rPr>
                      </w:pPr>
                      <w:r w:rsidRPr="00884C25">
                        <w:rPr>
                          <w:highlight w:val="yellow"/>
                        </w:rPr>
                        <w:t xml:space="preserve">*NOTE: TEXT IN CAPITALS AND/OR YELLOW HIGHLIGHTS </w:t>
                      </w:r>
                      <w:r w:rsidR="009A1573">
                        <w:rPr>
                          <w:highlight w:val="yellow"/>
                        </w:rPr>
                        <w:t>REPRESENTS</w:t>
                      </w:r>
                      <w:r w:rsidRPr="00884C25">
                        <w:rPr>
                          <w:highlight w:val="yellow"/>
                        </w:rPr>
                        <w:t xml:space="preserve"> NOTES OR TEXT THAT NEEDS TO BE CHANGED FOR YOUR PROJECT. NOTES SHOULD BE DELETED AFTER YOU GO THROUGH THEM. YOU CAN INSERT A PHOTO IN THE BACKGROUND OF THE COVER PAGE OR MAKE OTHER MINOR CHANGES TO THE COVER PAGE, AS NEEDED. DELETE THIS WHOLE TEXT BOX WHEN DONE.*</w:t>
                      </w:r>
                    </w:p>
                    <w:p w:rsidR="00D54E6B" w:rsidRPr="00884C25" w:rsidRDefault="00D54E6B" w:rsidP="001C7CED">
                      <w:pPr>
                        <w:rPr>
                          <w:highlight w:val="yellow"/>
                        </w:rPr>
                      </w:pPr>
                      <w:r w:rsidRPr="00884C25">
                        <w:rPr>
                          <w:highlight w:val="yellow"/>
                        </w:rPr>
                        <w:t xml:space="preserve">THIS VERSION IS DATED </w:t>
                      </w:r>
                      <w:r w:rsidR="00447819">
                        <w:rPr>
                          <w:highlight w:val="yellow"/>
                        </w:rPr>
                        <w:t xml:space="preserve">APRIL 15, 2019 </w:t>
                      </w:r>
                      <w:r w:rsidRPr="00884C25">
                        <w:rPr>
                          <w:highlight w:val="yellow"/>
                        </w:rPr>
                        <w:t xml:space="preserve">– THE WEBSITE WILL HAVE THE MOST CURRENT VERSION, SO PLEASE VERIFY BEFORE USING THIS TEMPLATE. </w:t>
                      </w:r>
                    </w:p>
                    <w:p w:rsidR="00D54E6B" w:rsidRDefault="00B31CFB" w:rsidP="001C7CED">
                      <w:hyperlink r:id="rId9" w:history="1">
                        <w:r w:rsidR="00D54E6B" w:rsidRPr="00E028DC">
                          <w:rPr>
                            <w:rStyle w:val="Hyperlink"/>
                            <w:highlight w:val="yellow"/>
                          </w:rPr>
                          <w:t>http://www.coloradodot.info/programs/environmental/resources/forms</w:t>
                        </w:r>
                      </w:hyperlink>
                    </w:p>
                  </w:txbxContent>
                </v:textbox>
                <w10:wrap type="square" anchorx="page"/>
              </v:shape>
            </w:pict>
          </mc:Fallback>
        </mc:AlternateContent>
      </w:r>
      <w:r w:rsidR="007130C2" w:rsidRPr="009A1573">
        <w:rPr>
          <w:highlight w:val="yellow"/>
        </w:rPr>
        <w:t xml:space="preserve">*Note: Only include section 4(f) </w:t>
      </w:r>
      <w:r w:rsidRPr="009A1573">
        <w:rPr>
          <w:highlight w:val="yellow"/>
        </w:rPr>
        <w:t>Finding</w:t>
      </w:r>
      <w:r w:rsidR="007130C2" w:rsidRPr="009A1573">
        <w:rPr>
          <w:highlight w:val="yellow"/>
        </w:rPr>
        <w:t xml:space="preserve"> in the title if it applies to YOur project. Otherwise, Delete.*</w:t>
      </w:r>
    </w:p>
    <w:p w:rsidR="007130C2" w:rsidRPr="009A1573" w:rsidRDefault="007130C2" w:rsidP="007130C2">
      <w:pPr>
        <w:pStyle w:val="Title"/>
      </w:pPr>
      <w:r w:rsidRPr="009A1573">
        <w:rPr>
          <w:highlight w:val="yellow"/>
        </w:rPr>
        <w:t>Project Name</w:t>
      </w:r>
    </w:p>
    <w:p w:rsidR="007130C2" w:rsidRPr="009A1573" w:rsidRDefault="007130C2" w:rsidP="007130C2">
      <w:pPr>
        <w:pStyle w:val="Subtitle"/>
      </w:pPr>
      <w:r w:rsidRPr="009A1573">
        <w:t xml:space="preserve">Project Number: </w:t>
      </w:r>
      <w:r w:rsidRPr="009A1573">
        <w:rPr>
          <w:highlight w:val="yellow"/>
        </w:rPr>
        <w:t>X</w:t>
      </w:r>
      <w:r w:rsidRPr="009A1573">
        <w:t xml:space="preserve">, Project Code </w:t>
      </w:r>
      <w:r w:rsidRPr="009A1573">
        <w:rPr>
          <w:highlight w:val="yellow"/>
        </w:rPr>
        <w:t>X</w:t>
      </w:r>
    </w:p>
    <w:p w:rsidR="007130C2" w:rsidRPr="009A1573" w:rsidRDefault="007130C2" w:rsidP="007130C2">
      <w:pPr>
        <w:pStyle w:val="Subtitle"/>
      </w:pPr>
      <w:r w:rsidRPr="009A1573">
        <w:rPr>
          <w:highlight w:val="yellow"/>
        </w:rPr>
        <w:t>Insert Location (City or county)</w:t>
      </w:r>
      <w:r w:rsidRPr="009A1573">
        <w:t>, Colorado</w:t>
      </w:r>
    </w:p>
    <w:p w:rsidR="007130C2" w:rsidRPr="009A1573" w:rsidRDefault="007130C2" w:rsidP="007130C2"/>
    <w:p w:rsidR="007130C2" w:rsidRPr="009A1573" w:rsidRDefault="007130C2"/>
    <w:p w:rsidR="007130C2" w:rsidRPr="009A1573" w:rsidRDefault="007130C2"/>
    <w:tbl>
      <w:tblPr>
        <w:tblStyle w:val="TableGrid"/>
        <w:tblW w:w="0" w:type="auto"/>
        <w:tblInd w:w="5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3673"/>
      </w:tblGrid>
      <w:tr w:rsidR="00884C25" w:rsidRPr="009A1573" w:rsidTr="009A1573">
        <w:tc>
          <w:tcPr>
            <w:tcW w:w="5023" w:type="dxa"/>
          </w:tcPr>
          <w:p w:rsidR="001C7CED" w:rsidRPr="009A1573" w:rsidRDefault="001C7CED" w:rsidP="005D3444">
            <w:pPr>
              <w:spacing w:after="120"/>
              <w:jc w:val="right"/>
              <w:rPr>
                <w:b/>
                <w:sz w:val="28"/>
                <w:szCs w:val="28"/>
              </w:rPr>
            </w:pPr>
            <w:r w:rsidRPr="009A1573">
              <w:rPr>
                <w:b/>
                <w:sz w:val="28"/>
                <w:szCs w:val="28"/>
              </w:rPr>
              <w:t>Lead Agencies</w:t>
            </w:r>
          </w:p>
        </w:tc>
        <w:tc>
          <w:tcPr>
            <w:tcW w:w="3396" w:type="dxa"/>
          </w:tcPr>
          <w:p w:rsidR="001C7CED" w:rsidRPr="009A1573" w:rsidRDefault="001C7CED"/>
        </w:tc>
      </w:tr>
      <w:tr w:rsidR="00884C25" w:rsidRPr="009A1573" w:rsidTr="009A1573">
        <w:tc>
          <w:tcPr>
            <w:tcW w:w="5023" w:type="dxa"/>
            <w:vAlign w:val="center"/>
          </w:tcPr>
          <w:p w:rsidR="001C7CED" w:rsidRPr="009A1573" w:rsidRDefault="00884C25" w:rsidP="00884C25">
            <w:pPr>
              <w:spacing w:after="0"/>
              <w:jc w:val="right"/>
              <w:rPr>
                <w:sz w:val="26"/>
                <w:szCs w:val="26"/>
              </w:rPr>
            </w:pPr>
            <w:r w:rsidRPr="009A1573">
              <w:rPr>
                <w:sz w:val="26"/>
                <w:szCs w:val="26"/>
              </w:rPr>
              <w:t>Federal Highway Administration</w:t>
            </w:r>
          </w:p>
        </w:tc>
        <w:tc>
          <w:tcPr>
            <w:tcW w:w="3396" w:type="dxa"/>
          </w:tcPr>
          <w:p w:rsidR="001C7CED" w:rsidRPr="009A1573" w:rsidRDefault="00884C25" w:rsidP="00884C25">
            <w:pPr>
              <w:spacing w:after="0"/>
            </w:pPr>
            <w:r w:rsidRPr="009A1573">
              <w:rPr>
                <w:noProof/>
              </w:rPr>
              <w:drawing>
                <wp:inline distT="0" distB="0" distL="0" distR="0" wp14:anchorId="3D17C7A6" wp14:editId="3D54B8C5">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WA 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r>
      <w:tr w:rsidR="00884C25" w:rsidRPr="009A1573" w:rsidTr="009A1573">
        <w:tc>
          <w:tcPr>
            <w:tcW w:w="5023" w:type="dxa"/>
            <w:vAlign w:val="center"/>
          </w:tcPr>
          <w:p w:rsidR="001C7CED" w:rsidRPr="009A1573" w:rsidRDefault="00884C25" w:rsidP="00884C25">
            <w:pPr>
              <w:spacing w:after="0"/>
              <w:jc w:val="right"/>
              <w:rPr>
                <w:sz w:val="26"/>
                <w:szCs w:val="26"/>
              </w:rPr>
            </w:pPr>
            <w:r w:rsidRPr="009A1573">
              <w:rPr>
                <w:sz w:val="26"/>
                <w:szCs w:val="26"/>
              </w:rPr>
              <w:t>Colorado Department of Transportation</w:t>
            </w:r>
          </w:p>
        </w:tc>
        <w:tc>
          <w:tcPr>
            <w:tcW w:w="3396" w:type="dxa"/>
          </w:tcPr>
          <w:p w:rsidR="001C7CED" w:rsidRPr="009A1573" w:rsidRDefault="009A1573" w:rsidP="005D3444">
            <w:pPr>
              <w:spacing w:after="0"/>
              <w:ind w:left="-144"/>
            </w:pPr>
            <w:r w:rsidRPr="009A1573">
              <w:rPr>
                <w:noProof/>
              </w:rPr>
              <w:drawing>
                <wp:inline distT="0" distB="0" distL="0" distR="0" wp14:anchorId="3199FAFC" wp14:editId="06D8787C">
                  <wp:extent cx="2286000" cy="496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OT_LogoClearZo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496138"/>
                          </a:xfrm>
                          <a:prstGeom prst="rect">
                            <a:avLst/>
                          </a:prstGeom>
                        </pic:spPr>
                      </pic:pic>
                    </a:graphicData>
                  </a:graphic>
                </wp:inline>
              </w:drawing>
            </w:r>
          </w:p>
        </w:tc>
      </w:tr>
      <w:tr w:rsidR="00884C25" w:rsidRPr="009A1573" w:rsidTr="009A1573">
        <w:tc>
          <w:tcPr>
            <w:tcW w:w="5023" w:type="dxa"/>
          </w:tcPr>
          <w:p w:rsidR="001C7CED" w:rsidRPr="009A1573" w:rsidRDefault="00884C25" w:rsidP="005D3444">
            <w:pPr>
              <w:spacing w:after="120"/>
              <w:jc w:val="right"/>
              <w:rPr>
                <w:highlight w:val="yellow"/>
              </w:rPr>
            </w:pPr>
            <w:r w:rsidRPr="009A1573">
              <w:rPr>
                <w:b/>
                <w:sz w:val="28"/>
                <w:szCs w:val="28"/>
                <w:highlight w:val="yellow"/>
              </w:rPr>
              <w:t>Cooperating Agency(ies)</w:t>
            </w:r>
          </w:p>
        </w:tc>
        <w:tc>
          <w:tcPr>
            <w:tcW w:w="3396" w:type="dxa"/>
          </w:tcPr>
          <w:p w:rsidR="001C7CED" w:rsidRPr="009A1573" w:rsidRDefault="001C7CED">
            <w:pPr>
              <w:rPr>
                <w:highlight w:val="yellow"/>
              </w:rPr>
            </w:pPr>
          </w:p>
        </w:tc>
      </w:tr>
      <w:tr w:rsidR="00884C25" w:rsidRPr="009A1573" w:rsidTr="009A1573">
        <w:tc>
          <w:tcPr>
            <w:tcW w:w="5023" w:type="dxa"/>
          </w:tcPr>
          <w:p w:rsidR="001C7CED" w:rsidRPr="009A1573" w:rsidRDefault="00884C25" w:rsidP="00884C25">
            <w:pPr>
              <w:spacing w:after="0"/>
              <w:jc w:val="right"/>
              <w:rPr>
                <w:sz w:val="26"/>
                <w:szCs w:val="26"/>
                <w:highlight w:val="yellow"/>
              </w:rPr>
            </w:pPr>
            <w:r w:rsidRPr="009A1573">
              <w:rPr>
                <w:sz w:val="26"/>
                <w:szCs w:val="26"/>
                <w:highlight w:val="yellow"/>
              </w:rPr>
              <w:t>Name(s)</w:t>
            </w:r>
          </w:p>
        </w:tc>
        <w:tc>
          <w:tcPr>
            <w:tcW w:w="3396" w:type="dxa"/>
          </w:tcPr>
          <w:p w:rsidR="001C7CED" w:rsidRPr="009A1573" w:rsidRDefault="00884C25" w:rsidP="00884C25">
            <w:pPr>
              <w:spacing w:after="0"/>
              <w:rPr>
                <w:sz w:val="26"/>
                <w:szCs w:val="26"/>
                <w:highlight w:val="yellow"/>
              </w:rPr>
            </w:pPr>
            <w:r w:rsidRPr="009A1573">
              <w:rPr>
                <w:sz w:val="26"/>
                <w:szCs w:val="26"/>
                <w:highlight w:val="yellow"/>
              </w:rPr>
              <w:t>Logo(s)</w:t>
            </w:r>
          </w:p>
        </w:tc>
      </w:tr>
      <w:tr w:rsidR="005D3444" w:rsidRPr="009A1573" w:rsidTr="009A1573">
        <w:tc>
          <w:tcPr>
            <w:tcW w:w="5023" w:type="dxa"/>
          </w:tcPr>
          <w:p w:rsidR="005D3444" w:rsidRPr="009A1573" w:rsidRDefault="005D3444" w:rsidP="00884C25">
            <w:pPr>
              <w:spacing w:after="0"/>
              <w:jc w:val="right"/>
              <w:rPr>
                <w:sz w:val="26"/>
                <w:szCs w:val="26"/>
                <w:highlight w:val="yellow"/>
              </w:rPr>
            </w:pPr>
          </w:p>
        </w:tc>
        <w:tc>
          <w:tcPr>
            <w:tcW w:w="3396" w:type="dxa"/>
          </w:tcPr>
          <w:p w:rsidR="005D3444" w:rsidRPr="009A1573" w:rsidRDefault="005D3444" w:rsidP="00884C25">
            <w:pPr>
              <w:spacing w:after="0"/>
              <w:rPr>
                <w:sz w:val="26"/>
                <w:szCs w:val="26"/>
                <w:highlight w:val="yellow"/>
              </w:rPr>
            </w:pPr>
          </w:p>
        </w:tc>
      </w:tr>
      <w:tr w:rsidR="005D3444" w:rsidRPr="009A1573" w:rsidTr="009A1573">
        <w:tc>
          <w:tcPr>
            <w:tcW w:w="5023" w:type="dxa"/>
          </w:tcPr>
          <w:p w:rsidR="005D3444" w:rsidRPr="009A1573" w:rsidRDefault="005D3444" w:rsidP="00884C25">
            <w:pPr>
              <w:spacing w:after="0"/>
              <w:jc w:val="right"/>
              <w:rPr>
                <w:sz w:val="26"/>
                <w:szCs w:val="26"/>
                <w:highlight w:val="yellow"/>
              </w:rPr>
            </w:pPr>
          </w:p>
        </w:tc>
        <w:tc>
          <w:tcPr>
            <w:tcW w:w="3396" w:type="dxa"/>
          </w:tcPr>
          <w:p w:rsidR="005D3444" w:rsidRPr="009A1573" w:rsidRDefault="005D3444" w:rsidP="00884C25">
            <w:pPr>
              <w:spacing w:after="0"/>
              <w:rPr>
                <w:sz w:val="26"/>
                <w:szCs w:val="26"/>
                <w:highlight w:val="yellow"/>
              </w:rPr>
            </w:pPr>
          </w:p>
        </w:tc>
      </w:tr>
    </w:tbl>
    <w:p w:rsidR="00D54E6B" w:rsidRPr="009A1573" w:rsidRDefault="00884C25" w:rsidP="005D3444">
      <w:pPr>
        <w:pStyle w:val="Subtitle"/>
        <w:rPr>
          <w:b/>
          <w:highlight w:val="yellow"/>
        </w:rPr>
        <w:sectPr w:rsidR="00D54E6B" w:rsidRPr="009A1573" w:rsidSect="003E276F">
          <w:pgSz w:w="15840" w:h="12240" w:orient="landscape" w:code="1"/>
          <w:pgMar w:top="1440" w:right="1008" w:bottom="1440" w:left="1008" w:header="720" w:footer="720" w:gutter="0"/>
          <w:lnNumType w:countBy="1"/>
          <w:cols w:space="720"/>
          <w:docGrid w:linePitch="360"/>
        </w:sectPr>
      </w:pPr>
      <w:r w:rsidRPr="009A1573">
        <w:rPr>
          <w:b/>
          <w:highlight w:val="yellow"/>
        </w:rPr>
        <w:t>Month Day, Year</w:t>
      </w:r>
    </w:p>
    <w:p w:rsidR="00A63482" w:rsidRPr="009A1573" w:rsidRDefault="00D54E6B" w:rsidP="00A63482">
      <w:pPr>
        <w:pStyle w:val="TOCHeading"/>
      </w:pPr>
      <w:r w:rsidRPr="009A1573">
        <w:lastRenderedPageBreak/>
        <w:t xml:space="preserve">Finding of No Significant Impact (FONSI) </w:t>
      </w:r>
      <w:r w:rsidRPr="009A1573">
        <w:rPr>
          <w:highlight w:val="yellow"/>
        </w:rPr>
        <w:t>(and Section 4(f) Finding)</w:t>
      </w:r>
    </w:p>
    <w:p w:rsidR="00D54E6B" w:rsidRPr="009A1573" w:rsidRDefault="00D54E6B" w:rsidP="00D54E6B">
      <w:pPr>
        <w:spacing w:after="120"/>
      </w:pPr>
      <w:r w:rsidRPr="009A1573">
        <w:t>FHWA has determined that the Proposed Action described in the Environmental Assessment (EA) will have no significant impact on the human or natural environment. This FONSI is based on the EA and the proposed mitigation</w:t>
      </w:r>
      <w:r w:rsidR="009A1573" w:rsidRPr="009A1573">
        <w:t>, which FHWA has i</w:t>
      </w:r>
      <w:r w:rsidRPr="009A1573">
        <w:t xml:space="preserve">ndependently evaluated and determined to adequately and accurately discuss the need, environmental issues, and impact of the proposed project and appropriate mitigation measures. It provides sufficient evidence and analysis for determining that an Environmental Impact Statement is not required. FHWA takes full responsibility for the accuracy, scope, and content of the EA. </w:t>
      </w:r>
      <w:r w:rsidRPr="009A1573">
        <w:rPr>
          <w:highlight w:val="yellow"/>
        </w:rPr>
        <w:t>Based on the considerations identified in the Section 4(f) Evaluation, FHWA also concludes that there are no feasible and prudent alternatives to the use of Section 4(f) protected lands and that the Proposed Action includes all possible planning to minimize harm to the identified Section 4(f) properties resulting from such use.</w:t>
      </w:r>
    </w:p>
    <w:p w:rsidR="00A63482" w:rsidRPr="009A1573" w:rsidRDefault="00D54E6B" w:rsidP="00D54E6B">
      <w:pPr>
        <w:spacing w:after="120"/>
      </w:pPr>
      <w:r w:rsidRPr="009A1573">
        <w:rPr>
          <w:highlight w:val="yellow"/>
        </w:rPr>
        <w:t>*NOTE: ONLY INCLUDE THE 4(F) TEXT IF YOU HAVE 4(F) ON YOUR PROJECT.*</w:t>
      </w:r>
    </w:p>
    <w:p w:rsidR="00A63482" w:rsidRPr="009A1573" w:rsidRDefault="00A63482" w:rsidP="009A1573">
      <w:pPr>
        <w:spacing w:after="180"/>
        <w:ind w:left="144"/>
      </w:pPr>
      <w:r w:rsidRPr="009A1573">
        <w:t>Submitted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832"/>
        <w:gridCol w:w="4500"/>
        <w:gridCol w:w="2203"/>
      </w:tblGrid>
      <w:tr w:rsidR="00A63482" w:rsidRPr="009A1573" w:rsidTr="003D24FF">
        <w:tc>
          <w:tcPr>
            <w:tcW w:w="3438" w:type="dxa"/>
            <w:vAlign w:val="bottom"/>
          </w:tcPr>
          <w:p w:rsidR="00A63482" w:rsidRPr="009A1573" w:rsidRDefault="00A63482" w:rsidP="00A63482">
            <w:pPr>
              <w:spacing w:after="120"/>
              <w:jc w:val="center"/>
            </w:pPr>
            <w:r w:rsidRPr="009A1573">
              <w:t>__________________________________________</w:t>
            </w:r>
          </w:p>
        </w:tc>
        <w:tc>
          <w:tcPr>
            <w:tcW w:w="4500" w:type="dxa"/>
            <w:vAlign w:val="bottom"/>
          </w:tcPr>
          <w:p w:rsidR="00A63482" w:rsidRPr="009A1573" w:rsidRDefault="00A63482" w:rsidP="00A63482">
            <w:pPr>
              <w:spacing w:after="120"/>
              <w:jc w:val="center"/>
            </w:pPr>
          </w:p>
        </w:tc>
        <w:tc>
          <w:tcPr>
            <w:tcW w:w="918" w:type="dxa"/>
            <w:vAlign w:val="bottom"/>
          </w:tcPr>
          <w:p w:rsidR="00A63482" w:rsidRPr="009A1573" w:rsidRDefault="00A63482" w:rsidP="00A63482">
            <w:pPr>
              <w:spacing w:after="120"/>
              <w:jc w:val="center"/>
            </w:pPr>
            <w:r w:rsidRPr="009A1573">
              <w:t>__________________</w:t>
            </w:r>
          </w:p>
        </w:tc>
      </w:tr>
      <w:tr w:rsidR="00A63482" w:rsidRPr="009A1573" w:rsidTr="003D24FF">
        <w:tc>
          <w:tcPr>
            <w:tcW w:w="3438" w:type="dxa"/>
          </w:tcPr>
          <w:p w:rsidR="00A63482" w:rsidRPr="009A1573" w:rsidRDefault="00A63482" w:rsidP="003D24FF">
            <w:pPr>
              <w:spacing w:after="0" w:line="240" w:lineRule="auto"/>
            </w:pPr>
            <w:r w:rsidRPr="009A1573">
              <w:rPr>
                <w:highlight w:val="yellow"/>
              </w:rPr>
              <w:t>INSERT RTD NAME</w:t>
            </w:r>
          </w:p>
          <w:p w:rsidR="00A63482" w:rsidRPr="009A1573" w:rsidRDefault="00A63482" w:rsidP="003D24FF">
            <w:pPr>
              <w:spacing w:after="0" w:line="240" w:lineRule="auto"/>
            </w:pPr>
            <w:r w:rsidRPr="009A1573">
              <w:t xml:space="preserve">Region </w:t>
            </w:r>
            <w:r w:rsidRPr="009A1573">
              <w:rPr>
                <w:highlight w:val="yellow"/>
              </w:rPr>
              <w:t>X</w:t>
            </w:r>
            <w:r w:rsidRPr="009A1573">
              <w:t xml:space="preserve"> Transportation Director</w:t>
            </w:r>
          </w:p>
          <w:p w:rsidR="00A63482" w:rsidRPr="009A1573" w:rsidRDefault="00A63482" w:rsidP="009A1573">
            <w:pPr>
              <w:spacing w:after="240" w:line="240" w:lineRule="auto"/>
            </w:pPr>
            <w:r w:rsidRPr="009A1573">
              <w:t>Colorado Department of Transportation</w:t>
            </w:r>
          </w:p>
        </w:tc>
        <w:tc>
          <w:tcPr>
            <w:tcW w:w="4500" w:type="dxa"/>
          </w:tcPr>
          <w:p w:rsidR="00A63482" w:rsidRPr="009A1573" w:rsidRDefault="00A63482" w:rsidP="003D24FF"/>
        </w:tc>
        <w:tc>
          <w:tcPr>
            <w:tcW w:w="918" w:type="dxa"/>
          </w:tcPr>
          <w:p w:rsidR="00A63482" w:rsidRPr="009A1573" w:rsidRDefault="00A63482" w:rsidP="003D24FF">
            <w:r w:rsidRPr="009A1573">
              <w:t>Date</w:t>
            </w:r>
          </w:p>
        </w:tc>
      </w:tr>
    </w:tbl>
    <w:p w:rsidR="00A63482" w:rsidRPr="009A1573" w:rsidRDefault="00A63482" w:rsidP="009A1573">
      <w:pPr>
        <w:spacing w:after="180"/>
        <w:ind w:left="144"/>
      </w:pPr>
      <w:r w:rsidRPr="009A1573">
        <w:t>Concurred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832"/>
        <w:gridCol w:w="4500"/>
        <w:gridCol w:w="2203"/>
      </w:tblGrid>
      <w:tr w:rsidR="00A63482" w:rsidRPr="009A1573" w:rsidTr="003D24FF">
        <w:tc>
          <w:tcPr>
            <w:tcW w:w="3438" w:type="dxa"/>
            <w:vAlign w:val="bottom"/>
          </w:tcPr>
          <w:p w:rsidR="00A63482" w:rsidRPr="009A1573" w:rsidRDefault="00A63482" w:rsidP="00A63482">
            <w:pPr>
              <w:spacing w:after="120"/>
              <w:jc w:val="center"/>
            </w:pPr>
            <w:r w:rsidRPr="009A1573">
              <w:t>__________________________________________</w:t>
            </w:r>
          </w:p>
        </w:tc>
        <w:tc>
          <w:tcPr>
            <w:tcW w:w="4500" w:type="dxa"/>
            <w:vAlign w:val="bottom"/>
          </w:tcPr>
          <w:p w:rsidR="00A63482" w:rsidRPr="009A1573" w:rsidRDefault="00A63482" w:rsidP="00A63482">
            <w:pPr>
              <w:spacing w:after="120"/>
              <w:jc w:val="center"/>
            </w:pPr>
          </w:p>
        </w:tc>
        <w:tc>
          <w:tcPr>
            <w:tcW w:w="918" w:type="dxa"/>
            <w:vAlign w:val="bottom"/>
          </w:tcPr>
          <w:p w:rsidR="00A63482" w:rsidRPr="009A1573" w:rsidRDefault="00A63482" w:rsidP="00A63482">
            <w:pPr>
              <w:spacing w:after="120"/>
              <w:jc w:val="center"/>
            </w:pPr>
            <w:r w:rsidRPr="009A1573">
              <w:t>__________________</w:t>
            </w:r>
          </w:p>
        </w:tc>
      </w:tr>
      <w:tr w:rsidR="00A63482" w:rsidRPr="009A1573" w:rsidTr="003D24FF">
        <w:tc>
          <w:tcPr>
            <w:tcW w:w="3438" w:type="dxa"/>
          </w:tcPr>
          <w:p w:rsidR="00A63482" w:rsidRPr="009A1573" w:rsidRDefault="00A63482" w:rsidP="003D24FF">
            <w:pPr>
              <w:spacing w:after="0" w:line="240" w:lineRule="auto"/>
            </w:pPr>
            <w:r w:rsidRPr="009A1573">
              <w:rPr>
                <w:highlight w:val="yellow"/>
              </w:rPr>
              <w:t>INSERT CHIEF ENGINEER NAME</w:t>
            </w:r>
          </w:p>
          <w:p w:rsidR="00A63482" w:rsidRPr="009A1573" w:rsidRDefault="00A63482" w:rsidP="003D24FF">
            <w:pPr>
              <w:spacing w:after="0" w:line="240" w:lineRule="auto"/>
            </w:pPr>
            <w:r w:rsidRPr="009A1573">
              <w:t>Chief Engineer</w:t>
            </w:r>
          </w:p>
          <w:p w:rsidR="00A63482" w:rsidRPr="009A1573" w:rsidRDefault="00A63482" w:rsidP="009A1573">
            <w:pPr>
              <w:spacing w:after="240" w:line="240" w:lineRule="auto"/>
            </w:pPr>
            <w:r w:rsidRPr="009A1573">
              <w:t>Colorado Department of Transportation</w:t>
            </w:r>
          </w:p>
        </w:tc>
        <w:tc>
          <w:tcPr>
            <w:tcW w:w="4500" w:type="dxa"/>
          </w:tcPr>
          <w:p w:rsidR="00A63482" w:rsidRPr="009A1573" w:rsidRDefault="00A63482" w:rsidP="003D24FF"/>
        </w:tc>
        <w:tc>
          <w:tcPr>
            <w:tcW w:w="918" w:type="dxa"/>
          </w:tcPr>
          <w:p w:rsidR="00A63482" w:rsidRPr="009A1573" w:rsidRDefault="00A63482" w:rsidP="003D24FF">
            <w:r w:rsidRPr="009A1573">
              <w:t>Date</w:t>
            </w:r>
          </w:p>
        </w:tc>
      </w:tr>
    </w:tbl>
    <w:p w:rsidR="00A63482" w:rsidRPr="009A1573" w:rsidRDefault="00A63482" w:rsidP="009A1573">
      <w:pPr>
        <w:spacing w:after="180"/>
        <w:ind w:left="144"/>
      </w:pPr>
      <w:r w:rsidRPr="009A1573">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832"/>
        <w:gridCol w:w="4500"/>
        <w:gridCol w:w="2203"/>
      </w:tblGrid>
      <w:tr w:rsidR="00A63482" w:rsidRPr="009A1573" w:rsidTr="009A1573">
        <w:tc>
          <w:tcPr>
            <w:tcW w:w="3438" w:type="dxa"/>
            <w:vAlign w:val="bottom"/>
          </w:tcPr>
          <w:p w:rsidR="00A63482" w:rsidRPr="009A1573" w:rsidRDefault="00A63482" w:rsidP="00A63482">
            <w:pPr>
              <w:spacing w:after="120"/>
              <w:jc w:val="center"/>
            </w:pPr>
            <w:r w:rsidRPr="009A1573">
              <w:t>__________________________________________</w:t>
            </w:r>
          </w:p>
        </w:tc>
        <w:tc>
          <w:tcPr>
            <w:tcW w:w="4500" w:type="dxa"/>
            <w:vAlign w:val="bottom"/>
          </w:tcPr>
          <w:p w:rsidR="00A63482" w:rsidRPr="009A1573" w:rsidRDefault="00A63482" w:rsidP="00A63482">
            <w:pPr>
              <w:spacing w:after="120"/>
              <w:jc w:val="center"/>
            </w:pPr>
          </w:p>
        </w:tc>
        <w:tc>
          <w:tcPr>
            <w:tcW w:w="918" w:type="dxa"/>
            <w:vAlign w:val="bottom"/>
          </w:tcPr>
          <w:p w:rsidR="00A63482" w:rsidRPr="009A1573" w:rsidRDefault="00A63482" w:rsidP="00A63482">
            <w:pPr>
              <w:spacing w:after="120"/>
              <w:jc w:val="center"/>
            </w:pPr>
            <w:r w:rsidRPr="009A1573">
              <w:t>__________________</w:t>
            </w:r>
          </w:p>
        </w:tc>
      </w:tr>
      <w:tr w:rsidR="00A63482" w:rsidRPr="009A1573" w:rsidTr="009A1573">
        <w:tc>
          <w:tcPr>
            <w:tcW w:w="3438" w:type="dxa"/>
          </w:tcPr>
          <w:p w:rsidR="00A63482" w:rsidRPr="009A1573" w:rsidRDefault="00A63482" w:rsidP="003D24FF">
            <w:pPr>
              <w:spacing w:after="0" w:line="240" w:lineRule="auto"/>
            </w:pPr>
            <w:r w:rsidRPr="009A1573">
              <w:rPr>
                <w:highlight w:val="yellow"/>
              </w:rPr>
              <w:t>INSERT DIVISION ADMINISTRATOR NAME</w:t>
            </w:r>
          </w:p>
          <w:p w:rsidR="00A63482" w:rsidRPr="009A1573" w:rsidRDefault="00A63482" w:rsidP="003D24FF">
            <w:pPr>
              <w:spacing w:after="0" w:line="240" w:lineRule="auto"/>
            </w:pPr>
            <w:r w:rsidRPr="009A1573">
              <w:t>Division Administrator, Colorado Division</w:t>
            </w:r>
          </w:p>
          <w:p w:rsidR="00A63482" w:rsidRPr="009A1573" w:rsidRDefault="00A63482" w:rsidP="009A1573">
            <w:pPr>
              <w:spacing w:after="0" w:line="240" w:lineRule="auto"/>
            </w:pPr>
            <w:r w:rsidRPr="009A1573">
              <w:t>Federal Highway Administration</w:t>
            </w:r>
          </w:p>
        </w:tc>
        <w:tc>
          <w:tcPr>
            <w:tcW w:w="4500" w:type="dxa"/>
          </w:tcPr>
          <w:p w:rsidR="00A63482" w:rsidRPr="009A1573" w:rsidRDefault="00A63482" w:rsidP="003D24FF"/>
        </w:tc>
        <w:tc>
          <w:tcPr>
            <w:tcW w:w="918" w:type="dxa"/>
          </w:tcPr>
          <w:p w:rsidR="00A63482" w:rsidRPr="009A1573" w:rsidRDefault="00A63482" w:rsidP="003D24FF">
            <w:r w:rsidRPr="009A1573">
              <w:t>Date</w:t>
            </w:r>
          </w:p>
        </w:tc>
      </w:tr>
    </w:tbl>
    <w:p w:rsidR="009A1573" w:rsidRPr="009A1573" w:rsidRDefault="009A1573" w:rsidP="00D54E6B">
      <w:pPr>
        <w:pStyle w:val="BodyText"/>
        <w:sectPr w:rsidR="009A1573" w:rsidRPr="009A1573" w:rsidSect="003E276F">
          <w:headerReference w:type="default" r:id="rId12"/>
          <w:footerReference w:type="default" r:id="rId13"/>
          <w:pgSz w:w="15840" w:h="12240" w:orient="landscape" w:code="1"/>
          <w:pgMar w:top="1440" w:right="1008" w:bottom="1440" w:left="1008" w:header="720" w:footer="720" w:gutter="0"/>
          <w:lnNumType w:countBy="1"/>
          <w:cols w:space="720"/>
          <w:docGrid w:linePitch="360"/>
        </w:sectPr>
      </w:pPr>
    </w:p>
    <w:p w:rsidR="00745B75" w:rsidRPr="009A1573" w:rsidRDefault="0026679A" w:rsidP="00D54E6B">
      <w:pPr>
        <w:pStyle w:val="BodyText"/>
      </w:pPr>
      <w:r w:rsidRPr="009A1573">
        <w:lastRenderedPageBreak/>
        <w:t xml:space="preserve">The Federal Highway Administration may publish a notice in the Federal Register, pursuant to 23 United States Code (USC) § 139(I), </w:t>
      </w:r>
      <w:r w:rsidR="00447819" w:rsidRPr="009A1573">
        <w:t>indicating that one or more Federal agencies have taken final action on permits, licenses, or approvals for a transportation project. If such notice is published, claims seeking judicial review of those Federal agency actions will be barred unless such claims are filed within 150 days after the date of publication of the notice, or within such shorter time period as is specified in the Federal laws pursuant to which judicial review of the Federal agency action is allowed. If no notice is published, then the periods of time that otherwise are provided by the Federal laws governing such claims will apply.</w:t>
      </w:r>
    </w:p>
    <w:p w:rsidR="00C3017D" w:rsidRPr="009A1573" w:rsidRDefault="00C3017D" w:rsidP="00C3017D">
      <w:pPr>
        <w:sectPr w:rsidR="00C3017D" w:rsidRPr="009A1573" w:rsidSect="009A1573">
          <w:footerReference w:type="default" r:id="rId14"/>
          <w:pgSz w:w="15840" w:h="12240" w:orient="landscape" w:code="1"/>
          <w:pgMar w:top="1440" w:right="1008" w:bottom="1440" w:left="1008" w:header="720" w:footer="720" w:gutter="0"/>
          <w:lnNumType w:countBy="1"/>
          <w:cols w:space="720"/>
          <w:vAlign w:val="center"/>
          <w:docGrid w:linePitch="360"/>
        </w:sectPr>
      </w:pPr>
    </w:p>
    <w:p w:rsidR="00C46A29" w:rsidRPr="009A1573" w:rsidRDefault="00D54E6B" w:rsidP="00C46A29">
      <w:pPr>
        <w:pStyle w:val="TOCHeading"/>
      </w:pPr>
      <w:r w:rsidRPr="009A1573">
        <w:lastRenderedPageBreak/>
        <w:t xml:space="preserve">Table of </w:t>
      </w:r>
      <w:r w:rsidR="00C46A29" w:rsidRPr="009A1573">
        <w:t>Contents</w:t>
      </w:r>
    </w:p>
    <w:p w:rsidR="00C46A29" w:rsidRPr="009A1573" w:rsidRDefault="00C46A29" w:rsidP="00C46A29">
      <w:pPr>
        <w:rPr>
          <w:sz w:val="24"/>
          <w:szCs w:val="24"/>
        </w:rPr>
      </w:pPr>
      <w:r w:rsidRPr="009A1573">
        <w:rPr>
          <w:sz w:val="24"/>
          <w:szCs w:val="24"/>
          <w:highlight w:val="yellow"/>
        </w:rPr>
        <w:t>*CHANGE THE TABLE OF CONTENTS BASED ON THE PROJECT</w:t>
      </w:r>
      <w:r w:rsidR="00447819" w:rsidRPr="009A1573">
        <w:rPr>
          <w:sz w:val="24"/>
          <w:szCs w:val="24"/>
          <w:highlight w:val="yellow"/>
        </w:rPr>
        <w:t xml:space="preserve"> AND COORDINATION WITH CDOT AND FHWA</w:t>
      </w:r>
      <w:r w:rsidRPr="009A1573">
        <w:rPr>
          <w:sz w:val="24"/>
          <w:szCs w:val="24"/>
          <w:highlight w:val="yellow"/>
        </w:rPr>
        <w:t>.*</w:t>
      </w:r>
    </w:p>
    <w:p w:rsidR="00F56B79" w:rsidRDefault="005D3444">
      <w:pPr>
        <w:pStyle w:val="TOC1"/>
        <w:tabs>
          <w:tab w:val="left" w:pos="440"/>
          <w:tab w:val="right" w:leader="dot" w:pos="13814"/>
        </w:tabs>
        <w:rPr>
          <w:rFonts w:asciiTheme="minorHAnsi" w:eastAsiaTheme="minorEastAsia" w:hAnsiTheme="minorHAnsi"/>
          <w:noProof/>
        </w:rPr>
      </w:pPr>
      <w:r w:rsidRPr="009A1573">
        <w:rPr>
          <w:sz w:val="24"/>
          <w:szCs w:val="24"/>
        </w:rPr>
        <w:fldChar w:fldCharType="begin"/>
      </w:r>
      <w:r w:rsidRPr="009A1573">
        <w:rPr>
          <w:sz w:val="24"/>
          <w:szCs w:val="24"/>
        </w:rPr>
        <w:instrText xml:space="preserve"> TOC \o "1-2" \h \z \u </w:instrText>
      </w:r>
      <w:r w:rsidRPr="009A1573">
        <w:rPr>
          <w:sz w:val="24"/>
          <w:szCs w:val="24"/>
        </w:rPr>
        <w:fldChar w:fldCharType="separate"/>
      </w:r>
      <w:hyperlink w:anchor="_Toc10106254" w:history="1">
        <w:r w:rsidR="00F56B79" w:rsidRPr="006340EA">
          <w:rPr>
            <w:rStyle w:val="Hyperlink"/>
            <w:noProof/>
          </w:rPr>
          <w:t>1.</w:t>
        </w:r>
        <w:r w:rsidR="00F56B79">
          <w:rPr>
            <w:rFonts w:asciiTheme="minorHAnsi" w:eastAsiaTheme="minorEastAsia" w:hAnsiTheme="minorHAnsi"/>
            <w:noProof/>
          </w:rPr>
          <w:tab/>
        </w:r>
        <w:r w:rsidR="00F56B79" w:rsidRPr="006340EA">
          <w:rPr>
            <w:rStyle w:val="Hyperlink"/>
            <w:noProof/>
          </w:rPr>
          <w:t>What is the Proposed Action?</w:t>
        </w:r>
        <w:r w:rsidR="00F56B79">
          <w:rPr>
            <w:noProof/>
            <w:webHidden/>
          </w:rPr>
          <w:tab/>
        </w:r>
        <w:r w:rsidR="00F56B79">
          <w:rPr>
            <w:noProof/>
            <w:webHidden/>
          </w:rPr>
          <w:fldChar w:fldCharType="begin"/>
        </w:r>
        <w:r w:rsidR="00F56B79">
          <w:rPr>
            <w:noProof/>
            <w:webHidden/>
          </w:rPr>
          <w:instrText xml:space="preserve"> PAGEREF _Toc10106254 \h </w:instrText>
        </w:r>
        <w:r w:rsidR="00F56B79">
          <w:rPr>
            <w:noProof/>
            <w:webHidden/>
          </w:rPr>
        </w:r>
        <w:r w:rsidR="00F56B79">
          <w:rPr>
            <w:noProof/>
            <w:webHidden/>
          </w:rPr>
          <w:fldChar w:fldCharType="separate"/>
        </w:r>
        <w:r w:rsidR="00476770">
          <w:rPr>
            <w:noProof/>
            <w:webHidden/>
          </w:rPr>
          <w:t>1</w:t>
        </w:r>
        <w:r w:rsidR="00F56B79">
          <w:rPr>
            <w:noProof/>
            <w:webHidden/>
          </w:rPr>
          <w:fldChar w:fldCharType="end"/>
        </w:r>
      </w:hyperlink>
    </w:p>
    <w:p w:rsidR="00F56B79" w:rsidRDefault="00B31CFB">
      <w:pPr>
        <w:pStyle w:val="TOC1"/>
        <w:tabs>
          <w:tab w:val="left" w:pos="440"/>
          <w:tab w:val="right" w:leader="dot" w:pos="13814"/>
        </w:tabs>
        <w:rPr>
          <w:rFonts w:asciiTheme="minorHAnsi" w:eastAsiaTheme="minorEastAsia" w:hAnsiTheme="minorHAnsi"/>
          <w:noProof/>
        </w:rPr>
      </w:pPr>
      <w:hyperlink w:anchor="_Toc10106255" w:history="1">
        <w:r w:rsidR="00F56B79" w:rsidRPr="006340EA">
          <w:rPr>
            <w:rStyle w:val="Hyperlink"/>
            <w:noProof/>
          </w:rPr>
          <w:t>2.</w:t>
        </w:r>
        <w:r w:rsidR="00F56B79">
          <w:rPr>
            <w:rFonts w:asciiTheme="minorHAnsi" w:eastAsiaTheme="minorEastAsia" w:hAnsiTheme="minorHAnsi"/>
            <w:noProof/>
          </w:rPr>
          <w:tab/>
        </w:r>
        <w:r w:rsidR="00F56B79" w:rsidRPr="006340EA">
          <w:rPr>
            <w:rStyle w:val="Hyperlink"/>
            <w:noProof/>
          </w:rPr>
          <w:t xml:space="preserve">What Has Been Done Since the Environmental Assessment (EA) </w:t>
        </w:r>
        <w:r w:rsidR="00F56B79" w:rsidRPr="006340EA">
          <w:rPr>
            <w:rStyle w:val="Hyperlink"/>
            <w:noProof/>
            <w:highlight w:val="yellow"/>
          </w:rPr>
          <w:t>and Section 4(f) Evaluation</w:t>
        </w:r>
        <w:r w:rsidR="00F56B79" w:rsidRPr="006340EA">
          <w:rPr>
            <w:rStyle w:val="Hyperlink"/>
            <w:noProof/>
          </w:rPr>
          <w:t xml:space="preserve"> was Published?</w:t>
        </w:r>
        <w:r w:rsidR="00F56B79">
          <w:rPr>
            <w:noProof/>
            <w:webHidden/>
          </w:rPr>
          <w:tab/>
        </w:r>
        <w:r w:rsidR="00F56B79">
          <w:rPr>
            <w:noProof/>
            <w:webHidden/>
          </w:rPr>
          <w:fldChar w:fldCharType="begin"/>
        </w:r>
        <w:r w:rsidR="00F56B79">
          <w:rPr>
            <w:noProof/>
            <w:webHidden/>
          </w:rPr>
          <w:instrText xml:space="preserve"> PAGEREF _Toc10106255 \h </w:instrText>
        </w:r>
        <w:r w:rsidR="00F56B79">
          <w:rPr>
            <w:noProof/>
            <w:webHidden/>
          </w:rPr>
        </w:r>
        <w:r w:rsidR="00F56B79">
          <w:rPr>
            <w:noProof/>
            <w:webHidden/>
          </w:rPr>
          <w:fldChar w:fldCharType="separate"/>
        </w:r>
        <w:r w:rsidR="00476770">
          <w:rPr>
            <w:noProof/>
            <w:webHidden/>
          </w:rPr>
          <w:t>1</w:t>
        </w:r>
        <w:r w:rsidR="00F56B79">
          <w:rPr>
            <w:noProof/>
            <w:webHidden/>
          </w:rPr>
          <w:fldChar w:fldCharType="end"/>
        </w:r>
      </w:hyperlink>
    </w:p>
    <w:p w:rsidR="00F56B79" w:rsidRDefault="00B31CFB">
      <w:pPr>
        <w:pStyle w:val="TOC1"/>
        <w:tabs>
          <w:tab w:val="left" w:pos="440"/>
          <w:tab w:val="right" w:leader="dot" w:pos="13814"/>
        </w:tabs>
        <w:rPr>
          <w:rFonts w:asciiTheme="minorHAnsi" w:eastAsiaTheme="minorEastAsia" w:hAnsiTheme="minorHAnsi"/>
          <w:noProof/>
        </w:rPr>
      </w:pPr>
      <w:hyperlink w:anchor="_Toc10106256" w:history="1">
        <w:r w:rsidR="00F56B79" w:rsidRPr="006340EA">
          <w:rPr>
            <w:rStyle w:val="Hyperlink"/>
            <w:noProof/>
          </w:rPr>
          <w:t>3.</w:t>
        </w:r>
        <w:r w:rsidR="00F56B79">
          <w:rPr>
            <w:rFonts w:asciiTheme="minorHAnsi" w:eastAsiaTheme="minorEastAsia" w:hAnsiTheme="minorHAnsi"/>
            <w:noProof/>
          </w:rPr>
          <w:tab/>
        </w:r>
        <w:r w:rsidR="00F56B79" w:rsidRPr="006340EA">
          <w:rPr>
            <w:rStyle w:val="Hyperlink"/>
            <w:noProof/>
          </w:rPr>
          <w:t xml:space="preserve">What Changes Have Been Made to the EA </w:t>
        </w:r>
        <w:r w:rsidR="00F56B79" w:rsidRPr="006340EA">
          <w:rPr>
            <w:rStyle w:val="Hyperlink"/>
            <w:noProof/>
            <w:highlight w:val="yellow"/>
          </w:rPr>
          <w:t>and Section 4(f) Evaluation</w:t>
        </w:r>
        <w:r w:rsidR="00F56B79" w:rsidRPr="006340EA">
          <w:rPr>
            <w:rStyle w:val="Hyperlink"/>
            <w:noProof/>
          </w:rPr>
          <w:t>?</w:t>
        </w:r>
        <w:r w:rsidR="00F56B79">
          <w:rPr>
            <w:noProof/>
            <w:webHidden/>
          </w:rPr>
          <w:tab/>
        </w:r>
        <w:r w:rsidR="00F56B79">
          <w:rPr>
            <w:noProof/>
            <w:webHidden/>
          </w:rPr>
          <w:fldChar w:fldCharType="begin"/>
        </w:r>
        <w:r w:rsidR="00F56B79">
          <w:rPr>
            <w:noProof/>
            <w:webHidden/>
          </w:rPr>
          <w:instrText xml:space="preserve"> PAGEREF _Toc10106256 \h </w:instrText>
        </w:r>
        <w:r w:rsidR="00F56B79">
          <w:rPr>
            <w:noProof/>
            <w:webHidden/>
          </w:rPr>
        </w:r>
        <w:r w:rsidR="00F56B79">
          <w:rPr>
            <w:noProof/>
            <w:webHidden/>
          </w:rPr>
          <w:fldChar w:fldCharType="separate"/>
        </w:r>
        <w:r w:rsidR="00476770">
          <w:rPr>
            <w:noProof/>
            <w:webHidden/>
          </w:rPr>
          <w:t>1</w:t>
        </w:r>
        <w:r w:rsidR="00F56B79">
          <w:rPr>
            <w:noProof/>
            <w:webHidden/>
          </w:rPr>
          <w:fldChar w:fldCharType="end"/>
        </w:r>
      </w:hyperlink>
    </w:p>
    <w:p w:rsidR="00F56B79" w:rsidRDefault="00B31CFB">
      <w:pPr>
        <w:pStyle w:val="TOC1"/>
        <w:tabs>
          <w:tab w:val="left" w:pos="440"/>
          <w:tab w:val="right" w:leader="dot" w:pos="13814"/>
        </w:tabs>
        <w:rPr>
          <w:rFonts w:asciiTheme="minorHAnsi" w:eastAsiaTheme="minorEastAsia" w:hAnsiTheme="minorHAnsi"/>
          <w:noProof/>
        </w:rPr>
      </w:pPr>
      <w:hyperlink w:anchor="_Toc10106257" w:history="1">
        <w:r w:rsidR="00F56B79" w:rsidRPr="006340EA">
          <w:rPr>
            <w:rStyle w:val="Hyperlink"/>
            <w:noProof/>
          </w:rPr>
          <w:t>4.</w:t>
        </w:r>
        <w:r w:rsidR="00F56B79">
          <w:rPr>
            <w:rFonts w:asciiTheme="minorHAnsi" w:eastAsiaTheme="minorEastAsia" w:hAnsiTheme="minorHAnsi"/>
            <w:noProof/>
          </w:rPr>
          <w:tab/>
        </w:r>
        <w:r w:rsidR="00F56B79" w:rsidRPr="006340EA">
          <w:rPr>
            <w:rStyle w:val="Hyperlink"/>
            <w:noProof/>
          </w:rPr>
          <w:t xml:space="preserve">What Comments Were Received on the EA </w:t>
        </w:r>
        <w:r w:rsidR="00F56B79" w:rsidRPr="006340EA">
          <w:rPr>
            <w:rStyle w:val="Hyperlink"/>
            <w:noProof/>
            <w:highlight w:val="yellow"/>
          </w:rPr>
          <w:t>and Section 4(f) Evaluation</w:t>
        </w:r>
        <w:r w:rsidR="00F56B79" w:rsidRPr="006340EA">
          <w:rPr>
            <w:rStyle w:val="Hyperlink"/>
            <w:noProof/>
          </w:rPr>
          <w:t>?</w:t>
        </w:r>
        <w:r w:rsidR="00F56B79">
          <w:rPr>
            <w:noProof/>
            <w:webHidden/>
          </w:rPr>
          <w:tab/>
        </w:r>
        <w:r w:rsidR="00F56B79">
          <w:rPr>
            <w:noProof/>
            <w:webHidden/>
          </w:rPr>
          <w:fldChar w:fldCharType="begin"/>
        </w:r>
        <w:r w:rsidR="00F56B79">
          <w:rPr>
            <w:noProof/>
            <w:webHidden/>
          </w:rPr>
          <w:instrText xml:space="preserve"> PAGEREF _Toc10106257 \h </w:instrText>
        </w:r>
        <w:r w:rsidR="00F56B79">
          <w:rPr>
            <w:noProof/>
            <w:webHidden/>
          </w:rPr>
        </w:r>
        <w:r w:rsidR="00F56B79">
          <w:rPr>
            <w:noProof/>
            <w:webHidden/>
          </w:rPr>
          <w:fldChar w:fldCharType="separate"/>
        </w:r>
        <w:r w:rsidR="00476770">
          <w:rPr>
            <w:noProof/>
            <w:webHidden/>
          </w:rPr>
          <w:t>1</w:t>
        </w:r>
        <w:r w:rsidR="00F56B79">
          <w:rPr>
            <w:noProof/>
            <w:webHidden/>
          </w:rPr>
          <w:fldChar w:fldCharType="end"/>
        </w:r>
      </w:hyperlink>
    </w:p>
    <w:p w:rsidR="00C46A29" w:rsidRPr="009A1573" w:rsidRDefault="005D3444" w:rsidP="00F56B79">
      <w:pPr>
        <w:pStyle w:val="TOCHeading"/>
        <w:spacing w:before="240"/>
      </w:pPr>
      <w:r w:rsidRPr="009A1573">
        <w:rPr>
          <w:sz w:val="24"/>
          <w:szCs w:val="24"/>
        </w:rPr>
        <w:fldChar w:fldCharType="end"/>
      </w:r>
      <w:r w:rsidR="00C46A29" w:rsidRPr="009A1573">
        <w:t>Tables</w:t>
      </w:r>
    </w:p>
    <w:p w:rsidR="00F56B79" w:rsidRDefault="00964BCA">
      <w:pPr>
        <w:pStyle w:val="TableofFigures"/>
        <w:tabs>
          <w:tab w:val="left" w:pos="1100"/>
          <w:tab w:val="right" w:leader="dot" w:pos="13814"/>
        </w:tabs>
        <w:rPr>
          <w:rFonts w:asciiTheme="minorHAnsi" w:eastAsiaTheme="minorEastAsia" w:hAnsiTheme="minorHAnsi"/>
          <w:noProof/>
        </w:rPr>
      </w:pPr>
      <w:r w:rsidRPr="009A1573">
        <w:fldChar w:fldCharType="begin"/>
      </w:r>
      <w:r w:rsidRPr="009A1573">
        <w:instrText xml:space="preserve"> TOC \h \z \c "Table" </w:instrText>
      </w:r>
      <w:r w:rsidRPr="009A1573">
        <w:fldChar w:fldCharType="separate"/>
      </w:r>
      <w:hyperlink w:anchor="_Toc10106261" w:history="1">
        <w:r w:rsidR="00F56B79" w:rsidRPr="00A66BD7">
          <w:rPr>
            <w:rStyle w:val="Hyperlink"/>
            <w:noProof/>
          </w:rPr>
          <w:t>Table 1.</w:t>
        </w:r>
        <w:r w:rsidR="00F56B79">
          <w:rPr>
            <w:rFonts w:asciiTheme="minorHAnsi" w:eastAsiaTheme="minorEastAsia" w:hAnsiTheme="minorHAnsi"/>
            <w:noProof/>
          </w:rPr>
          <w:tab/>
        </w:r>
        <w:r w:rsidR="00F56B79" w:rsidRPr="00A66BD7">
          <w:rPr>
            <w:rStyle w:val="Hyperlink"/>
            <w:noProof/>
          </w:rPr>
          <w:t xml:space="preserve">Summary of Impacts and Mitigation for the Proposed Action, </w:t>
        </w:r>
        <w:r w:rsidR="00F56B79" w:rsidRPr="00A66BD7">
          <w:rPr>
            <w:rStyle w:val="Hyperlink"/>
            <w:noProof/>
            <w:highlight w:val="yellow"/>
          </w:rPr>
          <w:t>Project Name</w:t>
        </w:r>
        <w:r w:rsidR="00F56B79">
          <w:rPr>
            <w:noProof/>
            <w:webHidden/>
          </w:rPr>
          <w:tab/>
        </w:r>
        <w:r w:rsidR="00F56B79">
          <w:rPr>
            <w:noProof/>
            <w:webHidden/>
          </w:rPr>
          <w:fldChar w:fldCharType="begin"/>
        </w:r>
        <w:r w:rsidR="00F56B79">
          <w:rPr>
            <w:noProof/>
            <w:webHidden/>
          </w:rPr>
          <w:instrText xml:space="preserve"> PAGEREF _Toc10106261 \h </w:instrText>
        </w:r>
        <w:r w:rsidR="00F56B79">
          <w:rPr>
            <w:noProof/>
            <w:webHidden/>
          </w:rPr>
        </w:r>
        <w:r w:rsidR="00F56B79">
          <w:rPr>
            <w:noProof/>
            <w:webHidden/>
          </w:rPr>
          <w:fldChar w:fldCharType="separate"/>
        </w:r>
        <w:r w:rsidR="00476770">
          <w:rPr>
            <w:noProof/>
            <w:webHidden/>
          </w:rPr>
          <w:t>1</w:t>
        </w:r>
        <w:r w:rsidR="00F56B79">
          <w:rPr>
            <w:noProof/>
            <w:webHidden/>
          </w:rPr>
          <w:fldChar w:fldCharType="end"/>
        </w:r>
      </w:hyperlink>
    </w:p>
    <w:p w:rsidR="00F56B79" w:rsidRDefault="00B31CFB">
      <w:pPr>
        <w:pStyle w:val="TableofFigures"/>
        <w:tabs>
          <w:tab w:val="left" w:pos="1100"/>
          <w:tab w:val="right" w:leader="dot" w:pos="13814"/>
        </w:tabs>
        <w:rPr>
          <w:rFonts w:asciiTheme="minorHAnsi" w:eastAsiaTheme="minorEastAsia" w:hAnsiTheme="minorHAnsi"/>
          <w:noProof/>
        </w:rPr>
      </w:pPr>
      <w:hyperlink w:anchor="_Toc10106262" w:history="1">
        <w:r w:rsidR="00F56B79" w:rsidRPr="00A66BD7">
          <w:rPr>
            <w:rStyle w:val="Hyperlink"/>
            <w:noProof/>
          </w:rPr>
          <w:t>Table 2.</w:t>
        </w:r>
        <w:r w:rsidR="00F56B79">
          <w:rPr>
            <w:rFonts w:asciiTheme="minorHAnsi" w:eastAsiaTheme="minorEastAsia" w:hAnsiTheme="minorHAnsi"/>
            <w:noProof/>
          </w:rPr>
          <w:tab/>
        </w:r>
        <w:r w:rsidR="00F56B79" w:rsidRPr="00A66BD7">
          <w:rPr>
            <w:rStyle w:val="Hyperlink"/>
            <w:noProof/>
          </w:rPr>
          <w:t>Public and Agency Comments Received and Responses to Comments</w:t>
        </w:r>
        <w:r w:rsidR="00F56B79">
          <w:rPr>
            <w:noProof/>
            <w:webHidden/>
          </w:rPr>
          <w:tab/>
        </w:r>
        <w:r w:rsidR="00F56B79">
          <w:rPr>
            <w:noProof/>
            <w:webHidden/>
          </w:rPr>
          <w:fldChar w:fldCharType="begin"/>
        </w:r>
        <w:r w:rsidR="00F56B79">
          <w:rPr>
            <w:noProof/>
            <w:webHidden/>
          </w:rPr>
          <w:instrText xml:space="preserve"> PAGEREF _Toc10106262 \h </w:instrText>
        </w:r>
        <w:r w:rsidR="00F56B79">
          <w:rPr>
            <w:noProof/>
            <w:webHidden/>
          </w:rPr>
        </w:r>
        <w:r w:rsidR="00F56B79">
          <w:rPr>
            <w:noProof/>
            <w:webHidden/>
          </w:rPr>
          <w:fldChar w:fldCharType="separate"/>
        </w:r>
        <w:r w:rsidR="00476770">
          <w:rPr>
            <w:noProof/>
            <w:webHidden/>
          </w:rPr>
          <w:t>1</w:t>
        </w:r>
        <w:r w:rsidR="00F56B79">
          <w:rPr>
            <w:noProof/>
            <w:webHidden/>
          </w:rPr>
          <w:fldChar w:fldCharType="end"/>
        </w:r>
      </w:hyperlink>
    </w:p>
    <w:p w:rsidR="00C46A29" w:rsidRPr="009A1573" w:rsidRDefault="00964BCA" w:rsidP="00F56B79">
      <w:pPr>
        <w:pStyle w:val="TOCHeading"/>
        <w:spacing w:before="240"/>
      </w:pPr>
      <w:r w:rsidRPr="009A1573">
        <w:fldChar w:fldCharType="end"/>
      </w:r>
      <w:r w:rsidR="00C46A29" w:rsidRPr="009A1573">
        <w:t>Figures</w:t>
      </w:r>
    </w:p>
    <w:p w:rsidR="00DA3FC9" w:rsidRPr="009A1573" w:rsidRDefault="00DA3FC9" w:rsidP="00DA3FC9">
      <w:pPr>
        <w:pStyle w:val="BodyText"/>
        <w:rPr>
          <w:sz w:val="24"/>
          <w:szCs w:val="24"/>
        </w:rPr>
      </w:pPr>
      <w:r w:rsidRPr="009A1573">
        <w:rPr>
          <w:highlight w:val="yellow"/>
        </w:rPr>
        <w:t xml:space="preserve">*CREATE THE LIST OF </w:t>
      </w:r>
      <w:r w:rsidR="009A1573" w:rsidRPr="009A1573">
        <w:rPr>
          <w:highlight w:val="yellow"/>
        </w:rPr>
        <w:t>FIGURES</w:t>
      </w:r>
      <w:r w:rsidRPr="009A1573">
        <w:rPr>
          <w:highlight w:val="yellow"/>
        </w:rPr>
        <w:t xml:space="preserve"> BASED ON THE PROJECT. NOTE THAT YOU MAY NOT NEED ANY FIGURES.</w:t>
      </w:r>
      <w:r w:rsidR="00447819" w:rsidRPr="009A1573">
        <w:rPr>
          <w:highlight w:val="yellow"/>
        </w:rPr>
        <w:t xml:space="preserve"> INCLUDE A CITATION OF EACH FIGURE SOURCE BELOW THE FIGURE</w:t>
      </w:r>
      <w:r w:rsidRPr="009A1573">
        <w:rPr>
          <w:highlight w:val="yellow"/>
        </w:rPr>
        <w:t>*</w:t>
      </w:r>
    </w:p>
    <w:p w:rsidR="00C46A29" w:rsidRPr="009A1573" w:rsidRDefault="00393178" w:rsidP="00C46A29">
      <w:fldSimple w:instr=" TOC \h \z \c &quot;Figure&quot; ">
        <w:r w:rsidR="00DA3FC9" w:rsidRPr="009A1573">
          <w:rPr>
            <w:b/>
            <w:bCs/>
          </w:rPr>
          <w:t>No table of figures entries found.</w:t>
        </w:r>
      </w:fldSimple>
    </w:p>
    <w:p w:rsidR="00564974" w:rsidRPr="009A1573" w:rsidRDefault="00C46A29" w:rsidP="00564974">
      <w:pPr>
        <w:pStyle w:val="TOCHeading"/>
      </w:pPr>
      <w:r w:rsidRPr="009A1573">
        <w:t xml:space="preserve">Appendices – Provided </w:t>
      </w:r>
      <w:r w:rsidR="00564974" w:rsidRPr="009A1573">
        <w:t xml:space="preserve">Electronically on </w:t>
      </w:r>
      <w:r w:rsidR="00564974" w:rsidRPr="009A1573">
        <w:rPr>
          <w:highlight w:val="yellow"/>
        </w:rPr>
        <w:t>the Project Website, USB Flash Drive, or otherwise as noted</w:t>
      </w:r>
      <w:r w:rsidR="00564974" w:rsidRPr="009A1573">
        <w:t>.</w:t>
      </w:r>
    </w:p>
    <w:p w:rsidR="00C46A29" w:rsidRPr="009A1573" w:rsidRDefault="00C46A29" w:rsidP="00564974">
      <w:pPr>
        <w:pStyle w:val="TOCHeading"/>
        <w:rPr>
          <w:sz w:val="24"/>
          <w:szCs w:val="24"/>
        </w:rPr>
      </w:pPr>
      <w:r w:rsidRPr="009A1573">
        <w:rPr>
          <w:sz w:val="24"/>
          <w:szCs w:val="24"/>
          <w:highlight w:val="yellow"/>
        </w:rPr>
        <w:t xml:space="preserve">*THE APPENDICES ARE PROJECT SPECIFIC. APPENDICES SHOULD INCLUDE THE </w:t>
      </w:r>
      <w:r w:rsidR="00DA3FC9" w:rsidRPr="009A1573">
        <w:rPr>
          <w:sz w:val="24"/>
          <w:szCs w:val="24"/>
          <w:highlight w:val="yellow"/>
        </w:rPr>
        <w:t xml:space="preserve">EA AND PUBLIC COMMENTS AT A MINIMUM. APPENDICES </w:t>
      </w:r>
      <w:r w:rsidRPr="009A1573">
        <w:rPr>
          <w:sz w:val="24"/>
          <w:szCs w:val="24"/>
          <w:highlight w:val="yellow"/>
        </w:rPr>
        <w:t xml:space="preserve">ALSO INCLUDE CONCEPT PLANS, AGENCY COORDINATION DOCUMENTATION, OR WHATEVER ELSE IS NECESSARY TO SUPPORT THE </w:t>
      </w:r>
      <w:r w:rsidR="00DA3FC9" w:rsidRPr="009A1573">
        <w:rPr>
          <w:sz w:val="24"/>
          <w:szCs w:val="24"/>
          <w:highlight w:val="yellow"/>
        </w:rPr>
        <w:t>FONSI</w:t>
      </w:r>
      <w:r w:rsidRPr="009A1573">
        <w:rPr>
          <w:sz w:val="24"/>
          <w:szCs w:val="24"/>
          <w:highlight w:val="yellow"/>
        </w:rPr>
        <w:t>. LIST WHAT IS INCLUDED IN EACH APPENDIX.*</w:t>
      </w:r>
    </w:p>
    <w:p w:rsidR="00DA3FC9" w:rsidRPr="009A1573" w:rsidRDefault="00DA3FC9" w:rsidP="00DA3FC9">
      <w:pPr>
        <w:pStyle w:val="BodyText"/>
      </w:pPr>
      <w:r w:rsidRPr="009A1573">
        <w:rPr>
          <w:highlight w:val="yellow"/>
        </w:rPr>
        <w:t>*NOTE THAT SINCE THE FONSI WILL NOT SUMMARIZE EA INFORMATION, THE EA MUST BE INCLUDED AS AN APPENDIX.*</w:t>
      </w:r>
    </w:p>
    <w:p w:rsidR="00F56B79" w:rsidRDefault="00964BCA">
      <w:pPr>
        <w:pStyle w:val="TableofFigures"/>
        <w:tabs>
          <w:tab w:val="left" w:pos="1320"/>
          <w:tab w:val="right" w:leader="dot" w:pos="13814"/>
        </w:tabs>
        <w:rPr>
          <w:rFonts w:asciiTheme="minorHAnsi" w:eastAsiaTheme="minorEastAsia" w:hAnsiTheme="minorHAnsi"/>
          <w:noProof/>
        </w:rPr>
      </w:pPr>
      <w:r w:rsidRPr="009A1573">
        <w:rPr>
          <w:sz w:val="24"/>
          <w:szCs w:val="24"/>
        </w:rPr>
        <w:fldChar w:fldCharType="begin"/>
      </w:r>
      <w:r w:rsidRPr="009A1573">
        <w:rPr>
          <w:sz w:val="24"/>
          <w:szCs w:val="24"/>
        </w:rPr>
        <w:instrText xml:space="preserve"> TOC \n \p " " \h \z \c "Appendix" </w:instrText>
      </w:r>
      <w:r w:rsidRPr="009A1573">
        <w:rPr>
          <w:sz w:val="24"/>
          <w:szCs w:val="24"/>
        </w:rPr>
        <w:fldChar w:fldCharType="separate"/>
      </w:r>
      <w:hyperlink w:anchor="_Toc10106249" w:history="1">
        <w:r w:rsidR="00F56B79" w:rsidRPr="00D22277">
          <w:rPr>
            <w:rStyle w:val="Hyperlink"/>
            <w:noProof/>
          </w:rPr>
          <w:t>Appendix A.</w:t>
        </w:r>
        <w:r w:rsidR="00F56B79">
          <w:rPr>
            <w:rFonts w:asciiTheme="minorHAnsi" w:eastAsiaTheme="minorEastAsia" w:hAnsiTheme="minorHAnsi"/>
            <w:noProof/>
          </w:rPr>
          <w:tab/>
        </w:r>
        <w:r w:rsidR="00F56B79" w:rsidRPr="00D22277">
          <w:rPr>
            <w:rStyle w:val="Hyperlink"/>
            <w:noProof/>
            <w:highlight w:val="yellow"/>
          </w:rPr>
          <w:t>Insert EA Title</w:t>
        </w:r>
      </w:hyperlink>
    </w:p>
    <w:p w:rsidR="00F56B79" w:rsidRDefault="00B31CFB">
      <w:pPr>
        <w:pStyle w:val="TableofFigures"/>
        <w:tabs>
          <w:tab w:val="left" w:pos="1320"/>
          <w:tab w:val="right" w:leader="dot" w:pos="13814"/>
        </w:tabs>
        <w:rPr>
          <w:rFonts w:asciiTheme="minorHAnsi" w:eastAsiaTheme="minorEastAsia" w:hAnsiTheme="minorHAnsi"/>
          <w:noProof/>
        </w:rPr>
      </w:pPr>
      <w:hyperlink w:anchor="_Toc10106250" w:history="1">
        <w:r w:rsidR="00F56B79" w:rsidRPr="00D22277">
          <w:rPr>
            <w:rStyle w:val="Hyperlink"/>
            <w:noProof/>
          </w:rPr>
          <w:t>Appendix B.</w:t>
        </w:r>
        <w:r w:rsidR="00F56B79">
          <w:rPr>
            <w:rFonts w:asciiTheme="minorHAnsi" w:eastAsiaTheme="minorEastAsia" w:hAnsiTheme="minorHAnsi"/>
            <w:noProof/>
          </w:rPr>
          <w:tab/>
        </w:r>
        <w:r w:rsidR="00F56B79" w:rsidRPr="00D22277">
          <w:rPr>
            <w:rStyle w:val="Hyperlink"/>
            <w:noProof/>
            <w:highlight w:val="yellow"/>
          </w:rPr>
          <w:t>Add Other Supporting Information if Needed or Delete</w:t>
        </w:r>
      </w:hyperlink>
    </w:p>
    <w:p w:rsidR="00C46A29" w:rsidRPr="009A1573" w:rsidRDefault="00964BCA" w:rsidP="00DA3FC9">
      <w:pPr>
        <w:pStyle w:val="TableofFigures"/>
        <w:tabs>
          <w:tab w:val="left" w:pos="1320"/>
          <w:tab w:val="right" w:leader="dot" w:pos="13814"/>
        </w:tabs>
      </w:pPr>
      <w:r w:rsidRPr="009A1573">
        <w:rPr>
          <w:sz w:val="24"/>
          <w:szCs w:val="24"/>
        </w:rPr>
        <w:fldChar w:fldCharType="end"/>
      </w:r>
    </w:p>
    <w:p w:rsidR="00C46A29" w:rsidRPr="009A1573" w:rsidRDefault="00C46A29" w:rsidP="00C3017D">
      <w:pPr>
        <w:sectPr w:rsidR="00C46A29" w:rsidRPr="009A1573" w:rsidSect="003E276F">
          <w:headerReference w:type="default" r:id="rId15"/>
          <w:footerReference w:type="default" r:id="rId16"/>
          <w:pgSz w:w="15840" w:h="12240" w:orient="landscape" w:code="1"/>
          <w:pgMar w:top="1440" w:right="1008" w:bottom="1440" w:left="1008" w:header="720" w:footer="720" w:gutter="0"/>
          <w:lnNumType w:countBy="1"/>
          <w:pgNumType w:fmt="lowerRoman" w:start="1"/>
          <w:cols w:space="720"/>
          <w:docGrid w:linePitch="360"/>
        </w:sectPr>
      </w:pPr>
    </w:p>
    <w:p w:rsidR="00C46A29" w:rsidRPr="009A1573" w:rsidRDefault="00D54E6B" w:rsidP="005D3444">
      <w:pPr>
        <w:pStyle w:val="Heading1"/>
      </w:pPr>
      <w:bookmarkStart w:id="1" w:name="_Toc10106254"/>
      <w:r w:rsidRPr="009A1573">
        <w:lastRenderedPageBreak/>
        <w:t>What is the Proposed Action?</w:t>
      </w:r>
      <w:bookmarkEnd w:id="1"/>
      <w:r w:rsidRPr="009A1573">
        <w:t xml:space="preserve"> </w:t>
      </w:r>
    </w:p>
    <w:p w:rsidR="00D54E6B" w:rsidRPr="009A1573" w:rsidRDefault="00D54E6B" w:rsidP="00D54E6B">
      <w:pPr>
        <w:pStyle w:val="BodyText"/>
      </w:pPr>
      <w:r w:rsidRPr="009A1573">
        <w:rPr>
          <w:highlight w:val="yellow"/>
        </w:rPr>
        <w:t xml:space="preserve">*INSERT THE SAME TEXT FROM THE EA – NO CHANGES </w:t>
      </w:r>
      <w:r w:rsidR="009A1573" w:rsidRPr="009A1573">
        <w:rPr>
          <w:highlight w:val="yellow"/>
        </w:rPr>
        <w:t xml:space="preserve">SHOULD BE </w:t>
      </w:r>
      <w:r w:rsidRPr="009A1573">
        <w:rPr>
          <w:highlight w:val="yellow"/>
        </w:rPr>
        <w:t>MADE TO THE PROPOSED ACTION.*</w:t>
      </w:r>
    </w:p>
    <w:p w:rsidR="00C46A29" w:rsidRPr="009A1573" w:rsidRDefault="00C46A29" w:rsidP="005D3444">
      <w:pPr>
        <w:pStyle w:val="Heading1"/>
      </w:pPr>
      <w:bookmarkStart w:id="2" w:name="_Toc10106255"/>
      <w:r w:rsidRPr="009A1573">
        <w:t xml:space="preserve">What </w:t>
      </w:r>
      <w:r w:rsidR="00D54E6B" w:rsidRPr="009A1573">
        <w:t xml:space="preserve">Has Been Done Since the Environmental Assessment (EA) </w:t>
      </w:r>
      <w:r w:rsidR="00D54E6B" w:rsidRPr="009A1573">
        <w:rPr>
          <w:highlight w:val="yellow"/>
        </w:rPr>
        <w:t>and Section 4(f) Evaluation</w:t>
      </w:r>
      <w:r w:rsidR="00D54E6B" w:rsidRPr="009A1573">
        <w:t xml:space="preserve"> was Published?</w:t>
      </w:r>
      <w:bookmarkEnd w:id="2"/>
    </w:p>
    <w:p w:rsidR="00D54E6B" w:rsidRPr="009A1573" w:rsidRDefault="00D54E6B" w:rsidP="00D54E6B">
      <w:pPr>
        <w:pStyle w:val="BodyText"/>
      </w:pPr>
      <w:r w:rsidRPr="009A1573">
        <w:rPr>
          <w:highlight w:val="yellow"/>
        </w:rPr>
        <w:t>*INSERT SUMMARY OF PUBLIC INVOLVEMENT – PUBLISHED, COMMENT PERIOD, PUBLIC HEARING DATE(S), AGENCY INTERACTIONS, ETC</w:t>
      </w:r>
      <w:r w:rsidR="00DA3FC9" w:rsidRPr="009A1573">
        <w:rPr>
          <w:highlight w:val="yellow"/>
        </w:rPr>
        <w:t>.</w:t>
      </w:r>
      <w:r w:rsidRPr="009A1573">
        <w:rPr>
          <w:highlight w:val="yellow"/>
        </w:rPr>
        <w:t>*</w:t>
      </w:r>
    </w:p>
    <w:p w:rsidR="00560E22" w:rsidRPr="009A1573" w:rsidRDefault="00560E22" w:rsidP="00560E22">
      <w:pPr>
        <w:pStyle w:val="Heading1"/>
      </w:pPr>
      <w:bookmarkStart w:id="3" w:name="_Toc10106256"/>
      <w:r w:rsidRPr="009A1573">
        <w:t xml:space="preserve">What </w:t>
      </w:r>
      <w:r w:rsidR="00D54E6B" w:rsidRPr="009A1573">
        <w:t xml:space="preserve">Changes Have Been Made to the EA </w:t>
      </w:r>
      <w:r w:rsidR="00D54E6B" w:rsidRPr="009A1573">
        <w:rPr>
          <w:highlight w:val="yellow"/>
        </w:rPr>
        <w:t>and Section 4(f) Evaluation</w:t>
      </w:r>
      <w:r w:rsidRPr="009A1573">
        <w:t>?</w:t>
      </w:r>
      <w:bookmarkEnd w:id="3"/>
    </w:p>
    <w:p w:rsidR="00D54E6B" w:rsidRPr="009A1573" w:rsidRDefault="00D54E6B" w:rsidP="00D54E6B">
      <w:pPr>
        <w:pStyle w:val="BodyText"/>
        <w:rPr>
          <w:highlight w:val="yellow"/>
        </w:rPr>
      </w:pPr>
      <w:r w:rsidRPr="009A1573">
        <w:rPr>
          <w:highlight w:val="yellow"/>
        </w:rPr>
        <w:t>*INSERT CHANGES NEEDED TO EA (THIS IS BASICALLY THE “CLARIFICATIONS TO EA” SECTION). IF NONE, NOTE THAT THERE WERE NONE.*</w:t>
      </w:r>
    </w:p>
    <w:p w:rsidR="00C46A29" w:rsidRPr="009A1573" w:rsidRDefault="00D54E6B" w:rsidP="00D54E6B">
      <w:pPr>
        <w:pStyle w:val="BodyText"/>
      </w:pPr>
      <w:r w:rsidRPr="009A1573">
        <w:rPr>
          <w:highlight w:val="yellow"/>
        </w:rPr>
        <w:t>*INSERT REVISED SUMMARY OF IMPACTS AND MITIGATION TABLE (IF APPLICABLE) – ALSO BE SURE TO NOTE IN THE CHANGES TEXT ABOVE WHAT CHANGED IN THE TABLE. ADD INTRO SENTENCE TO TABLE.*</w:t>
      </w:r>
    </w:p>
    <w:p w:rsidR="00005B04" w:rsidRPr="009A1573" w:rsidRDefault="00D54E6B" w:rsidP="00D54E6B">
      <w:pPr>
        <w:pStyle w:val="Caption"/>
      </w:pPr>
      <w:bookmarkStart w:id="4" w:name="_Toc10106261"/>
      <w:r w:rsidRPr="009A1573">
        <w:t xml:space="preserve">Table </w:t>
      </w:r>
      <w:fldSimple w:instr=" SEQ Table \* ARABIC ">
        <w:r w:rsidR="00476770">
          <w:rPr>
            <w:noProof/>
          </w:rPr>
          <w:t>1</w:t>
        </w:r>
      </w:fldSimple>
      <w:r w:rsidRPr="009A1573">
        <w:t>.</w:t>
      </w:r>
      <w:r w:rsidRPr="009A1573">
        <w:tab/>
        <w:t xml:space="preserve">Summary of Impacts and Mitigation for the Proposed Action, </w:t>
      </w:r>
      <w:r w:rsidRPr="009A1573">
        <w:rPr>
          <w:highlight w:val="yellow"/>
        </w:rPr>
        <w:t>Project Name</w:t>
      </w:r>
      <w:bookmarkEnd w:id="4"/>
    </w:p>
    <w:tbl>
      <w:tblPr>
        <w:tblW w:w="13829" w:type="dxa"/>
        <w:tblLayout w:type="fixed"/>
        <w:tblLook w:val="04A0" w:firstRow="1" w:lastRow="0" w:firstColumn="1" w:lastColumn="0" w:noHBand="0" w:noVBand="1"/>
      </w:tblPr>
      <w:tblGrid>
        <w:gridCol w:w="562"/>
        <w:gridCol w:w="1318"/>
        <w:gridCol w:w="3600"/>
        <w:gridCol w:w="3780"/>
        <w:gridCol w:w="2070"/>
        <w:gridCol w:w="2499"/>
      </w:tblGrid>
      <w:tr w:rsidR="00D54E6B" w:rsidRPr="009A1573" w:rsidTr="00D54E6B">
        <w:trPr>
          <w:trHeight w:val="1252"/>
          <w:tblHeader/>
        </w:trPr>
        <w:tc>
          <w:tcPr>
            <w:tcW w:w="562" w:type="dxa"/>
            <w:tcBorders>
              <w:top w:val="single" w:sz="8" w:space="0" w:color="auto"/>
              <w:left w:val="single" w:sz="8" w:space="0" w:color="auto"/>
              <w:bottom w:val="single" w:sz="8" w:space="0" w:color="auto"/>
              <w:right w:val="single" w:sz="8" w:space="0" w:color="auto"/>
            </w:tcBorders>
            <w:shd w:val="clear" w:color="000000" w:fill="D9D9D9" w:themeFill="background1" w:themeFillShade="D9"/>
            <w:vAlign w:val="center"/>
            <w:hideMark/>
          </w:tcPr>
          <w:p w:rsidR="00D54E6B" w:rsidRPr="009A1573" w:rsidRDefault="00D54E6B" w:rsidP="00D54E6B">
            <w:pPr>
              <w:pStyle w:val="TableHeading"/>
            </w:pPr>
            <w:r w:rsidRPr="009A1573">
              <w:t>#</w:t>
            </w:r>
          </w:p>
        </w:tc>
        <w:tc>
          <w:tcPr>
            <w:tcW w:w="1318" w:type="dxa"/>
            <w:tcBorders>
              <w:top w:val="single" w:sz="8" w:space="0" w:color="auto"/>
              <w:left w:val="nil"/>
              <w:bottom w:val="single" w:sz="8" w:space="0" w:color="auto"/>
              <w:right w:val="single" w:sz="8" w:space="0" w:color="auto"/>
            </w:tcBorders>
            <w:shd w:val="clear" w:color="000000" w:fill="D9D9D9" w:themeFill="background1" w:themeFillShade="D9"/>
            <w:vAlign w:val="center"/>
          </w:tcPr>
          <w:p w:rsidR="00D54E6B" w:rsidRPr="009A1573" w:rsidRDefault="00D54E6B" w:rsidP="00D54E6B">
            <w:pPr>
              <w:pStyle w:val="TableHeading"/>
            </w:pPr>
            <w:r w:rsidRPr="009A1573">
              <w:t>Mitigation Category</w:t>
            </w:r>
          </w:p>
        </w:tc>
        <w:tc>
          <w:tcPr>
            <w:tcW w:w="3600"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54E6B" w:rsidRPr="009A1573" w:rsidRDefault="00D54E6B" w:rsidP="00D54E6B">
            <w:pPr>
              <w:pStyle w:val="TableHeading"/>
            </w:pPr>
            <w:r w:rsidRPr="009A1573">
              <w:t>Impact</w:t>
            </w:r>
          </w:p>
        </w:tc>
        <w:tc>
          <w:tcPr>
            <w:tcW w:w="3780"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54E6B" w:rsidRPr="009A1573" w:rsidRDefault="00D54E6B" w:rsidP="00D54E6B">
            <w:pPr>
              <w:pStyle w:val="TableHeading"/>
            </w:pPr>
            <w:r w:rsidRPr="009A1573">
              <w:t xml:space="preserve">Mitigation Commitment From </w:t>
            </w:r>
            <w:r w:rsidRPr="009A1573">
              <w:br/>
              <w:t>Source Document</w:t>
            </w:r>
          </w:p>
        </w:tc>
        <w:tc>
          <w:tcPr>
            <w:tcW w:w="2070"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54E6B" w:rsidRPr="009A1573" w:rsidRDefault="00D54E6B" w:rsidP="00D54E6B">
            <w:pPr>
              <w:pStyle w:val="TableHeading"/>
            </w:pPr>
            <w:r w:rsidRPr="009A1573">
              <w:t>Responsible Branch</w:t>
            </w:r>
          </w:p>
        </w:tc>
        <w:tc>
          <w:tcPr>
            <w:tcW w:w="2499"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rsidR="00D54E6B" w:rsidRPr="009A1573" w:rsidRDefault="00D54E6B" w:rsidP="00C22DA9">
            <w:pPr>
              <w:pStyle w:val="TableHeading"/>
            </w:pPr>
            <w:r w:rsidRPr="009A1573">
              <w:t>Timing/Phase that</w:t>
            </w:r>
            <w:r w:rsidR="00C22DA9" w:rsidRPr="009A1573">
              <w:t xml:space="preserve"> </w:t>
            </w:r>
            <w:r w:rsidRPr="009A1573">
              <w:t>Mitigation will be Implemented</w:t>
            </w:r>
          </w:p>
        </w:tc>
      </w:tr>
      <w:tr w:rsidR="00D54E6B" w:rsidRPr="009A1573" w:rsidTr="00A94235">
        <w:trPr>
          <w:trHeight w:val="397"/>
        </w:trPr>
        <w:tc>
          <w:tcPr>
            <w:tcW w:w="562" w:type="dxa"/>
            <w:tcBorders>
              <w:top w:val="nil"/>
              <w:left w:val="single" w:sz="4" w:space="0" w:color="auto"/>
              <w:bottom w:val="single" w:sz="4" w:space="0" w:color="auto"/>
              <w:right w:val="single" w:sz="4" w:space="0" w:color="auto"/>
            </w:tcBorders>
            <w:shd w:val="clear" w:color="auto" w:fill="auto"/>
          </w:tcPr>
          <w:p w:rsidR="00D54E6B" w:rsidRPr="009A1573" w:rsidRDefault="00D54E6B" w:rsidP="00D54E6B">
            <w:pPr>
              <w:pStyle w:val="TableText"/>
              <w:rPr>
                <w:highlight w:val="yellow"/>
              </w:rPr>
            </w:pPr>
          </w:p>
        </w:tc>
        <w:tc>
          <w:tcPr>
            <w:tcW w:w="1318" w:type="dxa"/>
            <w:tcBorders>
              <w:top w:val="nil"/>
              <w:left w:val="nil"/>
              <w:bottom w:val="single" w:sz="4" w:space="0" w:color="auto"/>
              <w:right w:val="single" w:sz="4" w:space="0" w:color="auto"/>
            </w:tcBorders>
          </w:tcPr>
          <w:p w:rsidR="00D54E6B" w:rsidRPr="009A1573" w:rsidRDefault="00D54E6B" w:rsidP="00D54E6B">
            <w:pPr>
              <w:pStyle w:val="TableText"/>
              <w:rPr>
                <w:highlight w:val="yellow"/>
              </w:rPr>
            </w:pPr>
          </w:p>
        </w:tc>
        <w:tc>
          <w:tcPr>
            <w:tcW w:w="3600" w:type="dxa"/>
            <w:tcBorders>
              <w:top w:val="nil"/>
              <w:left w:val="nil"/>
              <w:bottom w:val="single" w:sz="4" w:space="0" w:color="auto"/>
              <w:right w:val="single" w:sz="4" w:space="0" w:color="auto"/>
            </w:tcBorders>
            <w:shd w:val="clear" w:color="auto" w:fill="auto"/>
          </w:tcPr>
          <w:p w:rsidR="00D54E6B" w:rsidRPr="009A1573" w:rsidRDefault="00D54E6B" w:rsidP="00D54E6B">
            <w:pPr>
              <w:pStyle w:val="TableText"/>
              <w:rPr>
                <w:highlight w:val="yellow"/>
              </w:rPr>
            </w:pPr>
          </w:p>
        </w:tc>
        <w:tc>
          <w:tcPr>
            <w:tcW w:w="3780" w:type="dxa"/>
            <w:tcBorders>
              <w:top w:val="nil"/>
              <w:left w:val="nil"/>
              <w:bottom w:val="single" w:sz="4" w:space="0" w:color="auto"/>
              <w:right w:val="single" w:sz="4" w:space="0" w:color="auto"/>
            </w:tcBorders>
            <w:shd w:val="clear" w:color="auto" w:fill="auto"/>
          </w:tcPr>
          <w:p w:rsidR="00D54E6B" w:rsidRPr="009A1573" w:rsidRDefault="00D54E6B" w:rsidP="00D54E6B">
            <w:pPr>
              <w:pStyle w:val="TableText"/>
              <w:rPr>
                <w:highlight w:val="yellow"/>
              </w:rPr>
            </w:pPr>
          </w:p>
        </w:tc>
        <w:tc>
          <w:tcPr>
            <w:tcW w:w="2070" w:type="dxa"/>
            <w:tcBorders>
              <w:top w:val="nil"/>
              <w:left w:val="nil"/>
              <w:bottom w:val="single" w:sz="4" w:space="0" w:color="auto"/>
              <w:right w:val="single" w:sz="4" w:space="0" w:color="auto"/>
            </w:tcBorders>
            <w:shd w:val="clear" w:color="auto" w:fill="auto"/>
          </w:tcPr>
          <w:p w:rsidR="00D54E6B" w:rsidRPr="009A1573" w:rsidRDefault="00D54E6B" w:rsidP="00D54E6B">
            <w:pPr>
              <w:pStyle w:val="TableText"/>
              <w:rPr>
                <w:highlight w:val="yellow"/>
              </w:rPr>
            </w:pPr>
          </w:p>
        </w:tc>
        <w:tc>
          <w:tcPr>
            <w:tcW w:w="2499" w:type="dxa"/>
            <w:tcBorders>
              <w:top w:val="nil"/>
              <w:left w:val="nil"/>
              <w:bottom w:val="single" w:sz="4" w:space="0" w:color="auto"/>
              <w:right w:val="single" w:sz="4" w:space="0" w:color="auto"/>
            </w:tcBorders>
            <w:shd w:val="clear" w:color="auto" w:fill="auto"/>
          </w:tcPr>
          <w:p w:rsidR="00D54E6B" w:rsidRPr="009A1573" w:rsidRDefault="00D54E6B" w:rsidP="00D54E6B">
            <w:pPr>
              <w:pStyle w:val="TableText"/>
            </w:pPr>
          </w:p>
        </w:tc>
      </w:tr>
      <w:tr w:rsidR="00A94235" w:rsidRPr="009A1573" w:rsidTr="00F669C4">
        <w:trPr>
          <w:trHeight w:val="397"/>
        </w:trPr>
        <w:tc>
          <w:tcPr>
            <w:tcW w:w="13829" w:type="dxa"/>
            <w:gridSpan w:val="6"/>
            <w:tcBorders>
              <w:top w:val="single" w:sz="4" w:space="0" w:color="auto"/>
            </w:tcBorders>
            <w:shd w:val="clear" w:color="auto" w:fill="auto"/>
          </w:tcPr>
          <w:p w:rsidR="00A94235" w:rsidRPr="009A1573" w:rsidRDefault="00A94235" w:rsidP="00D54E6B">
            <w:pPr>
              <w:pStyle w:val="TableText"/>
            </w:pPr>
            <w:r w:rsidRPr="009A1573">
              <w:rPr>
                <w:highlight w:val="yellow"/>
              </w:rPr>
              <w:t>*INCLUDE A CITATION OF THE TABLE SOURCE UNDER THE TABLE*</w:t>
            </w:r>
          </w:p>
        </w:tc>
      </w:tr>
    </w:tbl>
    <w:p w:rsidR="00005B04" w:rsidRPr="009A1573" w:rsidRDefault="00D54E6B" w:rsidP="00D54E6B">
      <w:pPr>
        <w:pStyle w:val="Heading1"/>
      </w:pPr>
      <w:bookmarkStart w:id="5" w:name="_Toc10106257"/>
      <w:r w:rsidRPr="009A1573">
        <w:t xml:space="preserve">What Comments Were Received on the EA </w:t>
      </w:r>
      <w:r w:rsidRPr="009A1573">
        <w:rPr>
          <w:highlight w:val="yellow"/>
        </w:rPr>
        <w:t>and Section 4(f) Evaluation</w:t>
      </w:r>
      <w:r w:rsidRPr="009A1573">
        <w:t>?</w:t>
      </w:r>
      <w:bookmarkEnd w:id="5"/>
    </w:p>
    <w:p w:rsidR="00D54E6B" w:rsidRPr="009A1573" w:rsidRDefault="00D54E6B" w:rsidP="00D54E6B">
      <w:pPr>
        <w:pStyle w:val="BodyText"/>
      </w:pPr>
      <w:r w:rsidRPr="009A1573">
        <w:rPr>
          <w:highlight w:val="yellow"/>
        </w:rPr>
        <w:t>*DEPENDING ON</w:t>
      </w:r>
      <w:r w:rsidR="00C22DA9" w:rsidRPr="009A1573">
        <w:rPr>
          <w:highlight w:val="yellow"/>
        </w:rPr>
        <w:t xml:space="preserve"> </w:t>
      </w:r>
      <w:r w:rsidR="009A1573" w:rsidRPr="009A1573">
        <w:rPr>
          <w:highlight w:val="yellow"/>
        </w:rPr>
        <w:t xml:space="preserve">THE </w:t>
      </w:r>
      <w:r w:rsidR="00C22DA9" w:rsidRPr="009A1573">
        <w:rPr>
          <w:highlight w:val="yellow"/>
        </w:rPr>
        <w:t>NUMBER</w:t>
      </w:r>
      <w:r w:rsidRPr="009A1573">
        <w:rPr>
          <w:highlight w:val="yellow"/>
        </w:rPr>
        <w:t xml:space="preserve"> AND NATURE OF COMMENTS RECEIVED, YOU MAY NEED TO INCLUDE A BRIEF SUMMARY. OTHERWISE, ADD AN </w:t>
      </w:r>
      <w:r w:rsidR="009A1573" w:rsidRPr="009A1573">
        <w:rPr>
          <w:highlight w:val="yellow"/>
        </w:rPr>
        <w:t>INTRODUCTORY</w:t>
      </w:r>
      <w:r w:rsidRPr="009A1573">
        <w:rPr>
          <w:highlight w:val="yellow"/>
        </w:rPr>
        <w:t xml:space="preserve"> SENTENCE BEFORE THE COMMENT/RESPONSE TABLE. IF NO COMMENTS </w:t>
      </w:r>
      <w:r w:rsidR="00C22DA9" w:rsidRPr="009A1573">
        <w:rPr>
          <w:highlight w:val="yellow"/>
        </w:rPr>
        <w:t xml:space="preserve">WERE </w:t>
      </w:r>
      <w:r w:rsidRPr="009A1573">
        <w:rPr>
          <w:highlight w:val="yellow"/>
        </w:rPr>
        <w:t xml:space="preserve">RECEIVED DURING THE COMMENT PERIOD, STATE THAT HERE. THE INTENT OF TABLE </w:t>
      </w:r>
      <w:r w:rsidR="009A1573" w:rsidRPr="009A1573">
        <w:rPr>
          <w:highlight w:val="yellow"/>
        </w:rPr>
        <w:t xml:space="preserve">2 IS </w:t>
      </w:r>
      <w:r w:rsidRPr="009A1573">
        <w:rPr>
          <w:highlight w:val="yellow"/>
        </w:rPr>
        <w:t xml:space="preserve">TO INCLUDE THE ACTUAL COMMENT (IMAGE ITSELF) RATHER THAN RETYPING THE COMMENTS – IF THE IMAGES OF THE COMMENTS ARE INCLUDED IN TABLE </w:t>
      </w:r>
      <w:r w:rsidR="009A1573" w:rsidRPr="009A1573">
        <w:rPr>
          <w:highlight w:val="yellow"/>
        </w:rPr>
        <w:t>2</w:t>
      </w:r>
      <w:r w:rsidRPr="009A1573">
        <w:rPr>
          <w:highlight w:val="yellow"/>
        </w:rPr>
        <w:t xml:space="preserve">, THEY WILL NOT NEED TO BE ATTACHED IN AN APPENDIX. </w:t>
      </w:r>
      <w:r w:rsidR="00C22DA9" w:rsidRPr="009A1573">
        <w:rPr>
          <w:highlight w:val="yellow"/>
        </w:rPr>
        <w:t>H</w:t>
      </w:r>
      <w:r w:rsidRPr="009A1573">
        <w:rPr>
          <w:highlight w:val="yellow"/>
        </w:rPr>
        <w:t>OWEVER, IT MAY NOT BE POSSIBLE TO PUT IN COMMENTS THAT ARE NUMEROUS PAGES, SO THE PROJECT TEAM SHOULD USE THEIR BEST JUDGMENT.*</w:t>
      </w:r>
      <w:r w:rsidRPr="009A1573">
        <w:t xml:space="preserve">  </w:t>
      </w:r>
    </w:p>
    <w:p w:rsidR="00005B04" w:rsidRPr="009A1573" w:rsidRDefault="00D54E6B" w:rsidP="00D54E6B">
      <w:pPr>
        <w:pStyle w:val="Caption"/>
      </w:pPr>
      <w:bookmarkStart w:id="6" w:name="_Toc10106262"/>
      <w:r w:rsidRPr="009A1573">
        <w:lastRenderedPageBreak/>
        <w:t xml:space="preserve">Table </w:t>
      </w:r>
      <w:fldSimple w:instr=" SEQ Table \* ARABIC ">
        <w:r w:rsidR="00476770">
          <w:rPr>
            <w:noProof/>
          </w:rPr>
          <w:t>2</w:t>
        </w:r>
      </w:fldSimple>
      <w:r w:rsidRPr="009A1573">
        <w:t>.</w:t>
      </w:r>
      <w:r w:rsidRPr="009A1573">
        <w:tab/>
        <w:t>Public and Agency Comments Received and Responses to Comments</w:t>
      </w:r>
      <w:bookmarkEnd w:id="6"/>
    </w:p>
    <w:tbl>
      <w:tblPr>
        <w:tblStyle w:val="TableGrid"/>
        <w:tblW w:w="0" w:type="auto"/>
        <w:tblLook w:val="04A0" w:firstRow="1" w:lastRow="0" w:firstColumn="1" w:lastColumn="0" w:noHBand="0" w:noVBand="1"/>
      </w:tblPr>
      <w:tblGrid>
        <w:gridCol w:w="6588"/>
        <w:gridCol w:w="6588"/>
      </w:tblGrid>
      <w:tr w:rsidR="00D54E6B" w:rsidRPr="009A1573" w:rsidTr="00D54E6B">
        <w:tc>
          <w:tcPr>
            <w:tcW w:w="6588" w:type="dxa"/>
            <w:shd w:val="clear" w:color="auto" w:fill="D9D9D9" w:themeFill="background1" w:themeFillShade="D9"/>
            <w:vAlign w:val="center"/>
          </w:tcPr>
          <w:p w:rsidR="00D54E6B" w:rsidRPr="009A1573" w:rsidRDefault="00D54E6B" w:rsidP="00D54E6B">
            <w:pPr>
              <w:pStyle w:val="TableHeading"/>
            </w:pPr>
            <w:r w:rsidRPr="009A1573">
              <w:t>Comment</w:t>
            </w:r>
          </w:p>
        </w:tc>
        <w:tc>
          <w:tcPr>
            <w:tcW w:w="6588" w:type="dxa"/>
            <w:shd w:val="clear" w:color="auto" w:fill="D9D9D9" w:themeFill="background1" w:themeFillShade="D9"/>
            <w:vAlign w:val="center"/>
          </w:tcPr>
          <w:p w:rsidR="00D54E6B" w:rsidRPr="009A1573" w:rsidRDefault="00D54E6B" w:rsidP="00D54E6B">
            <w:pPr>
              <w:pStyle w:val="TableHeading"/>
            </w:pPr>
            <w:r w:rsidRPr="009A1573">
              <w:t>Response</w:t>
            </w:r>
          </w:p>
        </w:tc>
      </w:tr>
      <w:tr w:rsidR="00D54E6B" w:rsidRPr="009A1573" w:rsidTr="00A94235">
        <w:tc>
          <w:tcPr>
            <w:tcW w:w="6588" w:type="dxa"/>
            <w:tcBorders>
              <w:bottom w:val="single" w:sz="4" w:space="0" w:color="auto"/>
            </w:tcBorders>
          </w:tcPr>
          <w:p w:rsidR="00D54E6B" w:rsidRPr="009A1573" w:rsidRDefault="00D54E6B" w:rsidP="009C4490">
            <w:pPr>
              <w:pStyle w:val="TableText"/>
              <w:rPr>
                <w:highlight w:val="yellow"/>
              </w:rPr>
            </w:pPr>
            <w:r w:rsidRPr="009A1573">
              <w:rPr>
                <w:highlight w:val="yellow"/>
              </w:rPr>
              <w:t>*INSERT COMMENT INFO SUCH AS COMMENT NUMBER, SOURCE, NAME OF COMMENTER, ETC</w:t>
            </w:r>
            <w:r w:rsidR="00C22DA9" w:rsidRPr="009A1573">
              <w:rPr>
                <w:highlight w:val="yellow"/>
              </w:rPr>
              <w:t xml:space="preserve">., </w:t>
            </w:r>
            <w:r w:rsidRPr="009A1573">
              <w:rPr>
                <w:highlight w:val="yellow"/>
              </w:rPr>
              <w:t>WITH COMMENT BELOW (IMAGE)</w:t>
            </w:r>
            <w:r w:rsidR="00C22DA9" w:rsidRPr="009A1573">
              <w:rPr>
                <w:highlight w:val="yellow"/>
              </w:rPr>
              <w:t>.</w:t>
            </w:r>
            <w:r w:rsidRPr="009A1573">
              <w:rPr>
                <w:highlight w:val="yellow"/>
              </w:rPr>
              <w:t>*</w:t>
            </w:r>
          </w:p>
          <w:p w:rsidR="00D54E6B" w:rsidRPr="009A1573" w:rsidRDefault="00D54E6B" w:rsidP="009C4490">
            <w:pPr>
              <w:pStyle w:val="TableText"/>
              <w:rPr>
                <w:highlight w:val="yellow"/>
              </w:rPr>
            </w:pPr>
            <w:r w:rsidRPr="009A1573">
              <w:rPr>
                <w:highlight w:val="yellow"/>
              </w:rPr>
              <w:t xml:space="preserve">EXAMPLE – </w:t>
            </w:r>
            <w:r w:rsidRPr="009A1573">
              <w:rPr>
                <w:highlight w:val="yellow"/>
                <w:u w:val="single"/>
              </w:rPr>
              <w:t>COMMENT #IND-1, RECEIVED BY EMAIL, JOHN DOE</w:t>
            </w:r>
          </w:p>
          <w:p w:rsidR="00D54E6B" w:rsidRPr="009A1573" w:rsidRDefault="00D54E6B" w:rsidP="009C4490">
            <w:pPr>
              <w:pStyle w:val="TableText"/>
              <w:rPr>
                <w:highlight w:val="yellow"/>
              </w:rPr>
            </w:pPr>
            <w:r w:rsidRPr="009A1573">
              <w:rPr>
                <w:highlight w:val="yellow"/>
              </w:rPr>
              <w:t>INSERT IMAGE OF COMMENT</w:t>
            </w:r>
          </w:p>
        </w:tc>
        <w:tc>
          <w:tcPr>
            <w:tcW w:w="6588" w:type="dxa"/>
            <w:tcBorders>
              <w:bottom w:val="single" w:sz="4" w:space="0" w:color="auto"/>
            </w:tcBorders>
          </w:tcPr>
          <w:p w:rsidR="00D54E6B" w:rsidRPr="009A1573" w:rsidRDefault="00D54E6B" w:rsidP="009C4490">
            <w:pPr>
              <w:pStyle w:val="TableText"/>
              <w:rPr>
                <w:highlight w:val="yellow"/>
              </w:rPr>
            </w:pPr>
            <w:r w:rsidRPr="009A1573">
              <w:rPr>
                <w:highlight w:val="yellow"/>
              </w:rPr>
              <w:t>*INSERT “RESPONSE TO COMMENT NUMBER” BASED ON COMMENT NUMBER FROM OTHER COLUMN AND THE RESPONSE</w:t>
            </w:r>
            <w:r w:rsidR="00C22DA9" w:rsidRPr="009A1573">
              <w:rPr>
                <w:highlight w:val="yellow"/>
              </w:rPr>
              <w:t>.</w:t>
            </w:r>
            <w:r w:rsidRPr="009A1573">
              <w:rPr>
                <w:highlight w:val="yellow"/>
              </w:rPr>
              <w:t>*</w:t>
            </w:r>
          </w:p>
          <w:p w:rsidR="00D54E6B" w:rsidRPr="009A1573" w:rsidRDefault="00D54E6B" w:rsidP="009C4490">
            <w:pPr>
              <w:pStyle w:val="TableText"/>
              <w:rPr>
                <w:highlight w:val="yellow"/>
                <w:u w:val="single"/>
              </w:rPr>
            </w:pPr>
            <w:r w:rsidRPr="009A1573">
              <w:rPr>
                <w:highlight w:val="yellow"/>
              </w:rPr>
              <w:t xml:space="preserve">EXAMPLE – </w:t>
            </w:r>
            <w:r w:rsidRPr="009A1573">
              <w:rPr>
                <w:highlight w:val="yellow"/>
                <w:u w:val="single"/>
              </w:rPr>
              <w:t>RESPONSE TO COMMENT #IND-1</w:t>
            </w:r>
          </w:p>
          <w:p w:rsidR="00D54E6B" w:rsidRPr="009A1573" w:rsidRDefault="00D54E6B" w:rsidP="009C4490">
            <w:pPr>
              <w:pStyle w:val="TableText"/>
              <w:rPr>
                <w:highlight w:val="yellow"/>
              </w:rPr>
            </w:pPr>
            <w:r w:rsidRPr="009A1573">
              <w:rPr>
                <w:highlight w:val="yellow"/>
              </w:rPr>
              <w:t>INSERT RESPONSE</w:t>
            </w:r>
          </w:p>
        </w:tc>
      </w:tr>
      <w:tr w:rsidR="00A94235" w:rsidRPr="009A1573" w:rsidTr="00A94235">
        <w:tc>
          <w:tcPr>
            <w:tcW w:w="13176" w:type="dxa"/>
            <w:gridSpan w:val="2"/>
            <w:tcBorders>
              <w:left w:val="nil"/>
              <w:bottom w:val="nil"/>
              <w:right w:val="nil"/>
            </w:tcBorders>
          </w:tcPr>
          <w:p w:rsidR="00A94235" w:rsidRPr="009A1573" w:rsidRDefault="00A94235" w:rsidP="009C4490">
            <w:pPr>
              <w:pStyle w:val="TableText"/>
              <w:rPr>
                <w:highlight w:val="yellow"/>
              </w:rPr>
            </w:pPr>
            <w:r w:rsidRPr="009A1573">
              <w:rPr>
                <w:highlight w:val="yellow"/>
              </w:rPr>
              <w:t>*INCLUDE A CITATION OF THE TABLE SOURCE UNDER THE TABLE*</w:t>
            </w:r>
          </w:p>
        </w:tc>
      </w:tr>
    </w:tbl>
    <w:p w:rsidR="000B19B3" w:rsidRPr="009A1573" w:rsidRDefault="000B19B3" w:rsidP="00443CD5">
      <w:pPr>
        <w:pStyle w:val="BodyText"/>
        <w:rPr>
          <w:highlight w:val="yellow"/>
        </w:rPr>
      </w:pPr>
    </w:p>
    <w:p w:rsidR="00904F85" w:rsidRPr="009A1573" w:rsidRDefault="00904F85">
      <w:pPr>
        <w:spacing w:after="0" w:line="240" w:lineRule="auto"/>
        <w:rPr>
          <w:highlight w:val="yellow"/>
        </w:rPr>
        <w:sectPr w:rsidR="00904F85" w:rsidRPr="009A1573" w:rsidSect="00DA3FC9">
          <w:footerReference w:type="default" r:id="rId17"/>
          <w:pgSz w:w="15840" w:h="12240" w:orient="landscape" w:code="1"/>
          <w:pgMar w:top="1440" w:right="1008" w:bottom="1440" w:left="1008" w:header="720" w:footer="720" w:gutter="0"/>
          <w:lnNumType w:countBy="1"/>
          <w:pgNumType w:start="1"/>
          <w:cols w:space="720"/>
          <w:docGrid w:linePitch="360"/>
        </w:sectPr>
      </w:pPr>
    </w:p>
    <w:p w:rsidR="000B19B3" w:rsidRPr="009A1573" w:rsidRDefault="000B19B3" w:rsidP="000B19B3">
      <w:pPr>
        <w:pStyle w:val="AppendixCaption"/>
      </w:pPr>
      <w:bookmarkStart w:id="7" w:name="_Toc10106249"/>
      <w:r w:rsidRPr="009A1573">
        <w:lastRenderedPageBreak/>
        <w:t xml:space="preserve">Appendix </w:t>
      </w:r>
      <w:fldSimple w:instr=" SEQ Appendix \* ALPHABETIC ">
        <w:r w:rsidR="00476770">
          <w:rPr>
            <w:noProof/>
          </w:rPr>
          <w:t>A</w:t>
        </w:r>
      </w:fldSimple>
      <w:r w:rsidRPr="009A1573">
        <w:t>.</w:t>
      </w:r>
      <w:r w:rsidRPr="009A1573">
        <w:tab/>
      </w:r>
      <w:r w:rsidR="009C4490" w:rsidRPr="009A1573">
        <w:rPr>
          <w:highlight w:val="yellow"/>
        </w:rPr>
        <w:t>Insert EA Title</w:t>
      </w:r>
      <w:bookmarkEnd w:id="7"/>
    </w:p>
    <w:p w:rsidR="000B19B3" w:rsidRPr="009A1573" w:rsidRDefault="000B19B3">
      <w:pPr>
        <w:spacing w:after="0" w:line="240" w:lineRule="auto"/>
        <w:rPr>
          <w:b/>
          <w:iCs/>
          <w:smallCaps/>
          <w:sz w:val="32"/>
          <w:szCs w:val="18"/>
        </w:rPr>
      </w:pPr>
      <w:r w:rsidRPr="009A1573">
        <w:br w:type="page"/>
      </w:r>
    </w:p>
    <w:p w:rsidR="007C5EFC" w:rsidRPr="009A1573" w:rsidRDefault="000B19B3" w:rsidP="000B19B3">
      <w:pPr>
        <w:pStyle w:val="AppendixCaption"/>
      </w:pPr>
      <w:bookmarkStart w:id="8" w:name="_Toc10106250"/>
      <w:r w:rsidRPr="009A1573">
        <w:lastRenderedPageBreak/>
        <w:t xml:space="preserve">Appendix </w:t>
      </w:r>
      <w:fldSimple w:instr=" SEQ Appendix \* ALPHABETIC ">
        <w:r w:rsidR="00476770">
          <w:rPr>
            <w:noProof/>
          </w:rPr>
          <w:t>B</w:t>
        </w:r>
      </w:fldSimple>
      <w:r w:rsidRPr="009A1573">
        <w:t>.</w:t>
      </w:r>
      <w:r w:rsidRPr="009A1573">
        <w:tab/>
      </w:r>
      <w:r w:rsidRPr="009A1573">
        <w:rPr>
          <w:highlight w:val="yellow"/>
        </w:rPr>
        <w:t>Add Other Supporting Information if Neede</w:t>
      </w:r>
      <w:r w:rsidR="009C4490" w:rsidRPr="009A1573">
        <w:rPr>
          <w:highlight w:val="yellow"/>
        </w:rPr>
        <w:t>d or Delete</w:t>
      </w:r>
      <w:bookmarkEnd w:id="8"/>
    </w:p>
    <w:sectPr w:rsidR="007C5EFC" w:rsidRPr="009A1573" w:rsidSect="00E644BB">
      <w:footerReference w:type="default" r:id="rId18"/>
      <w:pgSz w:w="15840" w:h="12240" w:orient="landscape" w:code="1"/>
      <w:pgMar w:top="1440" w:right="1008" w:bottom="1440" w:left="1008"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FB" w:rsidRDefault="00B31CFB" w:rsidP="00AC5A6F">
      <w:r>
        <w:separator/>
      </w:r>
    </w:p>
  </w:endnote>
  <w:endnote w:type="continuationSeparator" w:id="0">
    <w:p w:rsidR="00B31CFB" w:rsidRDefault="00B31CFB" w:rsidP="00AC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6B" w:rsidRDefault="00D54E6B" w:rsidP="00D54E6B">
    <w:pPr>
      <w:pStyle w:val="Footer"/>
      <w:pBdr>
        <w:top w:val="single" w:sz="8" w:space="1" w:color="943634"/>
      </w:pBdr>
      <w:jc w:val="left"/>
    </w:pPr>
    <w:r>
      <w:tab/>
    </w:r>
    <w:r>
      <w:fldChar w:fldCharType="begin"/>
    </w:r>
    <w:r>
      <w:instrText xml:space="preserve"> PAGE   \* MERGEFORMAT </w:instrText>
    </w:r>
    <w:r>
      <w:fldChar w:fldCharType="separate"/>
    </w:r>
    <w:r w:rsidR="00476770">
      <w:rPr>
        <w:noProof/>
      </w:rPr>
      <w:t>2</w:t>
    </w:r>
    <w:r>
      <w:rPr>
        <w:noProof/>
      </w:rPr>
      <w:fldChar w:fldCharType="end"/>
    </w:r>
    <w:r w:rsidRPr="00B4716B">
      <w:tab/>
    </w:r>
    <w:r w:rsidRPr="0066651E">
      <w:rPr>
        <w:highlight w:val="yellow"/>
      </w:rPr>
      <w:t>Insert 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73" w:rsidRDefault="009A1573" w:rsidP="00D54E6B">
    <w:pPr>
      <w:pStyle w:val="Footer"/>
      <w:pBdr>
        <w:top w:val="single" w:sz="8" w:space="1" w:color="943634"/>
      </w:pBdr>
      <w:jc w:val="left"/>
    </w:pPr>
    <w:r>
      <w:tab/>
    </w:r>
    <w:r>
      <w:fldChar w:fldCharType="begin"/>
    </w:r>
    <w:r>
      <w:instrText xml:space="preserve"> PAGE   \* MERGEFORMAT </w:instrText>
    </w:r>
    <w:r>
      <w:fldChar w:fldCharType="separate"/>
    </w:r>
    <w:r w:rsidR="00476770">
      <w:rPr>
        <w:noProof/>
      </w:rPr>
      <w:t>3</w:t>
    </w:r>
    <w:r>
      <w:rPr>
        <w:noProof/>
      </w:rPr>
      <w:fldChar w:fldCharType="end"/>
    </w:r>
    <w:r w:rsidRPr="00B4716B">
      <w:tab/>
    </w:r>
    <w:r w:rsidRPr="0066651E">
      <w:rPr>
        <w:highlight w:val="yellow"/>
      </w:rPr>
      <w:t>Insert Date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6B" w:rsidRDefault="00D54E6B" w:rsidP="0066651E">
    <w:pPr>
      <w:pStyle w:val="Footer"/>
      <w:pBdr>
        <w:top w:val="single" w:sz="8" w:space="1" w:color="943634"/>
      </w:pBdr>
      <w:jc w:val="left"/>
    </w:pPr>
    <w:r>
      <w:tab/>
    </w:r>
    <w:r>
      <w:fldChar w:fldCharType="begin"/>
    </w:r>
    <w:r>
      <w:instrText xml:space="preserve"> PAGE   \* MERGEFORMAT </w:instrText>
    </w:r>
    <w:r>
      <w:fldChar w:fldCharType="separate"/>
    </w:r>
    <w:r w:rsidR="00476770">
      <w:rPr>
        <w:noProof/>
      </w:rPr>
      <w:t>i</w:t>
    </w:r>
    <w:r>
      <w:rPr>
        <w:noProof/>
      </w:rPr>
      <w:fldChar w:fldCharType="end"/>
    </w:r>
    <w:r w:rsidRPr="00B4716B">
      <w:tab/>
    </w:r>
    <w:r w:rsidRPr="0066651E">
      <w:rPr>
        <w:highlight w:val="yellow"/>
      </w:rPr>
      <w:t>Insert Date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6B" w:rsidRDefault="00D54E6B" w:rsidP="0066651E">
    <w:pPr>
      <w:pStyle w:val="Footer"/>
      <w:pBdr>
        <w:top w:val="single" w:sz="8" w:space="1" w:color="943634"/>
      </w:pBdr>
      <w:jc w:val="left"/>
    </w:pPr>
    <w:r>
      <w:tab/>
    </w:r>
    <w:r>
      <w:fldChar w:fldCharType="begin"/>
    </w:r>
    <w:r>
      <w:instrText xml:space="preserve"> PAGE   \* MERGEFORMAT </w:instrText>
    </w:r>
    <w:r>
      <w:fldChar w:fldCharType="separate"/>
    </w:r>
    <w:r w:rsidR="00476770">
      <w:rPr>
        <w:noProof/>
      </w:rPr>
      <w:t>2</w:t>
    </w:r>
    <w:r>
      <w:rPr>
        <w:noProof/>
      </w:rPr>
      <w:fldChar w:fldCharType="end"/>
    </w:r>
    <w:r>
      <w:tab/>
    </w:r>
    <w:r w:rsidRPr="00560E22">
      <w:rPr>
        <w:highlight w:val="yellow"/>
      </w:rPr>
      <w:t>Insert Date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6B" w:rsidRDefault="00D54E6B" w:rsidP="00B06009">
    <w:pPr>
      <w:pStyle w:val="Footer"/>
      <w:pBdr>
        <w:top w:val="single" w:sz="8" w:space="1" w:color="943634"/>
      </w:pBdr>
      <w:jc w:val="left"/>
    </w:pPr>
    <w:r>
      <w:tab/>
    </w:r>
    <w:r>
      <w:tab/>
    </w:r>
    <w:r w:rsidRPr="00560E22">
      <w:rPr>
        <w:highlight w:val="yellow"/>
      </w:rP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FB" w:rsidRDefault="00B31CFB" w:rsidP="00AC5A6F">
      <w:r>
        <w:separator/>
      </w:r>
    </w:p>
  </w:footnote>
  <w:footnote w:type="continuationSeparator" w:id="0">
    <w:p w:rsidR="00B31CFB" w:rsidRDefault="00B31CFB" w:rsidP="00AC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6B" w:rsidRDefault="00D54E6B" w:rsidP="00D54E6B">
    <w:pPr>
      <w:pStyle w:val="Header"/>
      <w:pBdr>
        <w:bottom w:val="single" w:sz="8" w:space="1" w:color="943634"/>
      </w:pBdr>
      <w:tabs>
        <w:tab w:val="clear" w:pos="4680"/>
        <w:tab w:val="clear" w:pos="9360"/>
        <w:tab w:val="right" w:pos="14400"/>
      </w:tabs>
    </w:pPr>
    <w:r>
      <w:t xml:space="preserve">Finding of No Significant IMpact </w:t>
    </w:r>
    <w:r w:rsidRPr="00560E22">
      <w:rPr>
        <w:highlight w:val="yellow"/>
      </w:rPr>
      <w:t xml:space="preserve">and Section 4(f) </w:t>
    </w:r>
    <w:r>
      <w:t>Finding</w:t>
    </w:r>
    <w:r>
      <w:tab/>
    </w:r>
    <w:r w:rsidRPr="00560E22">
      <w:rPr>
        <w:highlight w:val="yellow"/>
      </w:rPr>
      <w:t>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6B" w:rsidRDefault="00D54E6B" w:rsidP="00F42473">
    <w:pPr>
      <w:pStyle w:val="Header"/>
      <w:pBdr>
        <w:bottom w:val="single" w:sz="8" w:space="1" w:color="943634"/>
      </w:pBdr>
      <w:tabs>
        <w:tab w:val="clear" w:pos="4680"/>
        <w:tab w:val="clear" w:pos="9360"/>
        <w:tab w:val="right" w:pos="14400"/>
      </w:tabs>
    </w:pPr>
    <w:r>
      <w:t xml:space="preserve">Finding of No Significant IMpact </w:t>
    </w:r>
    <w:r w:rsidRPr="00560E22">
      <w:rPr>
        <w:highlight w:val="yellow"/>
      </w:rPr>
      <w:t xml:space="preserve">and Section 4(f) </w:t>
    </w:r>
    <w:r>
      <w:t>Finding</w:t>
    </w:r>
    <w:r>
      <w:tab/>
    </w:r>
    <w:r w:rsidRPr="00560E22">
      <w:rPr>
        <w:highlight w:val="yellow"/>
      </w:rP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3C04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BE78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24C8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98FB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4E94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D880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1078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3A95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08A7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8E8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A3C2D"/>
    <w:multiLevelType w:val="multilevel"/>
    <w:tmpl w:val="59FEC1B2"/>
    <w:lvl w:ilvl="0">
      <w:start w:val="1"/>
      <w:numFmt w:val="decimal"/>
      <w:pStyle w:val="Heading1"/>
      <w:lvlText w:val="%1."/>
      <w:lvlJc w:val="left"/>
      <w:pPr>
        <w:ind w:left="720" w:hanging="720"/>
      </w:pPr>
      <w:rPr>
        <w:rFonts w:ascii="Calibri" w:hAnsi="Calibri" w:hint="default"/>
        <w:sz w:val="32"/>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11" w15:restartNumberingAfterBreak="0">
    <w:nsid w:val="14B04DA6"/>
    <w:multiLevelType w:val="hybridMultilevel"/>
    <w:tmpl w:val="6F72EC30"/>
    <w:lvl w:ilvl="0" w:tplc="73DC484C">
      <w:start w:val="1"/>
      <w:numFmt w:val="bullet"/>
      <w:lvlText w:val=""/>
      <w:lvlJc w:val="left"/>
      <w:pPr>
        <w:ind w:left="1080" w:hanging="360"/>
      </w:pPr>
      <w:rPr>
        <w:rFonts w:ascii="Wingdings" w:hAnsi="Wingdings" w:hint="default"/>
        <w:b/>
        <w:color w:val="auto"/>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4E3486"/>
    <w:multiLevelType w:val="hybridMultilevel"/>
    <w:tmpl w:val="75747B02"/>
    <w:lvl w:ilvl="0" w:tplc="84BA7480">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76A8B"/>
    <w:multiLevelType w:val="multilevel"/>
    <w:tmpl w:val="1DE2CEEC"/>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D656A3F"/>
    <w:multiLevelType w:val="hybridMultilevel"/>
    <w:tmpl w:val="89FAE11E"/>
    <w:lvl w:ilvl="0" w:tplc="C5724A88">
      <w:start w:val="1"/>
      <w:numFmt w:val="bullet"/>
      <w:lvlText w:val=""/>
      <w:lvlJc w:val="left"/>
      <w:pPr>
        <w:ind w:left="1440" w:hanging="360"/>
      </w:pPr>
      <w:rPr>
        <w:rFonts w:ascii="Symbol" w:hAnsi="Symbol" w:hint="default"/>
        <w:b/>
        <w:color w:val="auto"/>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1C2D7F"/>
    <w:multiLevelType w:val="hybridMultilevel"/>
    <w:tmpl w:val="B1C43C3E"/>
    <w:lvl w:ilvl="0" w:tplc="27AEA6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5C07CD"/>
    <w:multiLevelType w:val="multilevel"/>
    <w:tmpl w:val="1DE2CEEC"/>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9D72D4C"/>
    <w:multiLevelType w:val="hybridMultilevel"/>
    <w:tmpl w:val="EF9E1490"/>
    <w:lvl w:ilvl="0" w:tplc="0D76E98A">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E41362"/>
    <w:multiLevelType w:val="hybridMultilevel"/>
    <w:tmpl w:val="000C214E"/>
    <w:lvl w:ilvl="0" w:tplc="19ECEE76">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B2D34"/>
    <w:multiLevelType w:val="hybridMultilevel"/>
    <w:tmpl w:val="0178D532"/>
    <w:lvl w:ilvl="0" w:tplc="96DABB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62080"/>
    <w:multiLevelType w:val="hybridMultilevel"/>
    <w:tmpl w:val="FC641AE6"/>
    <w:lvl w:ilvl="0" w:tplc="E936452A">
      <w:start w:val="1"/>
      <w:numFmt w:val="bullet"/>
      <w:pStyle w:val="Bullet1LA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6"/>
  </w:num>
  <w:num w:numId="13">
    <w:abstractNumId w:val="11"/>
  </w:num>
  <w:num w:numId="14">
    <w:abstractNumId w:val="14"/>
  </w:num>
  <w:num w:numId="15">
    <w:abstractNumId w:val="13"/>
  </w:num>
  <w:num w:numId="16">
    <w:abstractNumId w:val="19"/>
  </w:num>
  <w:num w:numId="17">
    <w:abstractNumId w:val="15"/>
  </w:num>
  <w:num w:numId="18">
    <w:abstractNumId w:val="15"/>
  </w:num>
  <w:num w:numId="19">
    <w:abstractNumId w:val="14"/>
  </w:num>
  <w:num w:numId="20">
    <w:abstractNumId w:val="19"/>
  </w:num>
  <w:num w:numId="21">
    <w:abstractNumId w:val="10"/>
  </w:num>
  <w:num w:numId="22">
    <w:abstractNumId w:val="10"/>
  </w:num>
  <w:num w:numId="23">
    <w:abstractNumId w:val="12"/>
  </w:num>
  <w:num w:numId="24">
    <w:abstractNumId w:val="20"/>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70"/>
    <w:rsid w:val="000001A1"/>
    <w:rsid w:val="000056FF"/>
    <w:rsid w:val="00005B04"/>
    <w:rsid w:val="0003212F"/>
    <w:rsid w:val="00036514"/>
    <w:rsid w:val="000637F5"/>
    <w:rsid w:val="00070D49"/>
    <w:rsid w:val="00074931"/>
    <w:rsid w:val="00085CE8"/>
    <w:rsid w:val="000A7E0A"/>
    <w:rsid w:val="000B19B3"/>
    <w:rsid w:val="000B3881"/>
    <w:rsid w:val="000C549D"/>
    <w:rsid w:val="000D297B"/>
    <w:rsid w:val="000E2232"/>
    <w:rsid w:val="000F6E84"/>
    <w:rsid w:val="0011306A"/>
    <w:rsid w:val="001149E2"/>
    <w:rsid w:val="00114E59"/>
    <w:rsid w:val="00130647"/>
    <w:rsid w:val="00137B2E"/>
    <w:rsid w:val="001607B0"/>
    <w:rsid w:val="00164609"/>
    <w:rsid w:val="0017390A"/>
    <w:rsid w:val="00173FF4"/>
    <w:rsid w:val="00182395"/>
    <w:rsid w:val="001A214C"/>
    <w:rsid w:val="001A3B2E"/>
    <w:rsid w:val="001A5B15"/>
    <w:rsid w:val="001B2D42"/>
    <w:rsid w:val="001C3B25"/>
    <w:rsid w:val="001C6E68"/>
    <w:rsid w:val="001C7CED"/>
    <w:rsid w:val="001D1BC2"/>
    <w:rsid w:val="001D5AAE"/>
    <w:rsid w:val="001F3D5F"/>
    <w:rsid w:val="00207FE6"/>
    <w:rsid w:val="00212318"/>
    <w:rsid w:val="002225C8"/>
    <w:rsid w:val="002241D8"/>
    <w:rsid w:val="00226DB1"/>
    <w:rsid w:val="00234470"/>
    <w:rsid w:val="0026679A"/>
    <w:rsid w:val="00274B2C"/>
    <w:rsid w:val="0027622D"/>
    <w:rsid w:val="00283BC7"/>
    <w:rsid w:val="00286F52"/>
    <w:rsid w:val="002A05FB"/>
    <w:rsid w:val="002A26BD"/>
    <w:rsid w:val="002F3EBD"/>
    <w:rsid w:val="002F57BD"/>
    <w:rsid w:val="00303FFC"/>
    <w:rsid w:val="00305EA0"/>
    <w:rsid w:val="003209EA"/>
    <w:rsid w:val="003301AB"/>
    <w:rsid w:val="003418C8"/>
    <w:rsid w:val="003512FD"/>
    <w:rsid w:val="0035245F"/>
    <w:rsid w:val="00356819"/>
    <w:rsid w:val="00362C4F"/>
    <w:rsid w:val="00364CEA"/>
    <w:rsid w:val="00364F8D"/>
    <w:rsid w:val="0037334C"/>
    <w:rsid w:val="003777F1"/>
    <w:rsid w:val="003877C9"/>
    <w:rsid w:val="00391D06"/>
    <w:rsid w:val="00393178"/>
    <w:rsid w:val="003A2CD7"/>
    <w:rsid w:val="003A3628"/>
    <w:rsid w:val="003A398C"/>
    <w:rsid w:val="003A6BC4"/>
    <w:rsid w:val="003A6FD1"/>
    <w:rsid w:val="003C3EC0"/>
    <w:rsid w:val="003C539F"/>
    <w:rsid w:val="003D0E39"/>
    <w:rsid w:val="003D14D5"/>
    <w:rsid w:val="003D24FF"/>
    <w:rsid w:val="003D7EBA"/>
    <w:rsid w:val="003E276F"/>
    <w:rsid w:val="003E679A"/>
    <w:rsid w:val="003F186E"/>
    <w:rsid w:val="00415EDE"/>
    <w:rsid w:val="00416DE8"/>
    <w:rsid w:val="00441A63"/>
    <w:rsid w:val="004437C5"/>
    <w:rsid w:val="00443CD5"/>
    <w:rsid w:val="004441D3"/>
    <w:rsid w:val="00447819"/>
    <w:rsid w:val="004572E2"/>
    <w:rsid w:val="00457F02"/>
    <w:rsid w:val="004627F3"/>
    <w:rsid w:val="00462A99"/>
    <w:rsid w:val="0047622E"/>
    <w:rsid w:val="00476770"/>
    <w:rsid w:val="00487023"/>
    <w:rsid w:val="00497009"/>
    <w:rsid w:val="004A1E5B"/>
    <w:rsid w:val="004A3728"/>
    <w:rsid w:val="004B0D0C"/>
    <w:rsid w:val="004B1FD3"/>
    <w:rsid w:val="004B3620"/>
    <w:rsid w:val="004B6AF2"/>
    <w:rsid w:val="004B6BB8"/>
    <w:rsid w:val="004C5C23"/>
    <w:rsid w:val="004D13BB"/>
    <w:rsid w:val="004D3961"/>
    <w:rsid w:val="004E0721"/>
    <w:rsid w:val="004E343C"/>
    <w:rsid w:val="00505AD1"/>
    <w:rsid w:val="0051413A"/>
    <w:rsid w:val="005447E6"/>
    <w:rsid w:val="005470A3"/>
    <w:rsid w:val="005516E1"/>
    <w:rsid w:val="00552084"/>
    <w:rsid w:val="00560E22"/>
    <w:rsid w:val="0056438E"/>
    <w:rsid w:val="00564974"/>
    <w:rsid w:val="00572437"/>
    <w:rsid w:val="00577FBD"/>
    <w:rsid w:val="00590BF5"/>
    <w:rsid w:val="00597E55"/>
    <w:rsid w:val="005A5289"/>
    <w:rsid w:val="005C7FED"/>
    <w:rsid w:val="005D1190"/>
    <w:rsid w:val="005D3444"/>
    <w:rsid w:val="005D4E3E"/>
    <w:rsid w:val="005E3E3D"/>
    <w:rsid w:val="0060723A"/>
    <w:rsid w:val="00621F10"/>
    <w:rsid w:val="006230A6"/>
    <w:rsid w:val="00641ADD"/>
    <w:rsid w:val="00641F13"/>
    <w:rsid w:val="006479DC"/>
    <w:rsid w:val="00650C9F"/>
    <w:rsid w:val="00652B27"/>
    <w:rsid w:val="0066651E"/>
    <w:rsid w:val="00673439"/>
    <w:rsid w:val="006871F7"/>
    <w:rsid w:val="00687FA2"/>
    <w:rsid w:val="00692265"/>
    <w:rsid w:val="00693978"/>
    <w:rsid w:val="006975EC"/>
    <w:rsid w:val="006A6D14"/>
    <w:rsid w:val="006B1EDC"/>
    <w:rsid w:val="006B6356"/>
    <w:rsid w:val="006B7E47"/>
    <w:rsid w:val="006C0BDF"/>
    <w:rsid w:val="006C39FD"/>
    <w:rsid w:val="006E26AE"/>
    <w:rsid w:val="006E7EB1"/>
    <w:rsid w:val="006F1F21"/>
    <w:rsid w:val="006F24AB"/>
    <w:rsid w:val="006F29B1"/>
    <w:rsid w:val="006F7A6D"/>
    <w:rsid w:val="00700E96"/>
    <w:rsid w:val="00704CA6"/>
    <w:rsid w:val="007130C2"/>
    <w:rsid w:val="00715A03"/>
    <w:rsid w:val="00721057"/>
    <w:rsid w:val="00731246"/>
    <w:rsid w:val="00740F6D"/>
    <w:rsid w:val="00745B75"/>
    <w:rsid w:val="0078330B"/>
    <w:rsid w:val="00785135"/>
    <w:rsid w:val="00790F07"/>
    <w:rsid w:val="00792F50"/>
    <w:rsid w:val="007A2A02"/>
    <w:rsid w:val="007C5EFC"/>
    <w:rsid w:val="007C776E"/>
    <w:rsid w:val="007D449D"/>
    <w:rsid w:val="007D7EA9"/>
    <w:rsid w:val="007E3F24"/>
    <w:rsid w:val="007F63E7"/>
    <w:rsid w:val="00800337"/>
    <w:rsid w:val="00806BB9"/>
    <w:rsid w:val="00810DDD"/>
    <w:rsid w:val="00812C0D"/>
    <w:rsid w:val="00813F2D"/>
    <w:rsid w:val="008150D5"/>
    <w:rsid w:val="00835537"/>
    <w:rsid w:val="00841EE4"/>
    <w:rsid w:val="0084219F"/>
    <w:rsid w:val="0084427F"/>
    <w:rsid w:val="008478AE"/>
    <w:rsid w:val="0085690F"/>
    <w:rsid w:val="00867B38"/>
    <w:rsid w:val="00875E70"/>
    <w:rsid w:val="00884A8C"/>
    <w:rsid w:val="00884C25"/>
    <w:rsid w:val="00887F28"/>
    <w:rsid w:val="008B19EF"/>
    <w:rsid w:val="008D76C9"/>
    <w:rsid w:val="008F2E17"/>
    <w:rsid w:val="008F3F26"/>
    <w:rsid w:val="008F73A5"/>
    <w:rsid w:val="00904F85"/>
    <w:rsid w:val="009125EE"/>
    <w:rsid w:val="0093178C"/>
    <w:rsid w:val="009359E5"/>
    <w:rsid w:val="00941E35"/>
    <w:rsid w:val="00946494"/>
    <w:rsid w:val="00956877"/>
    <w:rsid w:val="00960759"/>
    <w:rsid w:val="00964BCA"/>
    <w:rsid w:val="009716BB"/>
    <w:rsid w:val="00971A5C"/>
    <w:rsid w:val="009775E9"/>
    <w:rsid w:val="00977BB9"/>
    <w:rsid w:val="00991B89"/>
    <w:rsid w:val="009951B8"/>
    <w:rsid w:val="009A1573"/>
    <w:rsid w:val="009B1C70"/>
    <w:rsid w:val="009B21D6"/>
    <w:rsid w:val="009C4490"/>
    <w:rsid w:val="009C46DA"/>
    <w:rsid w:val="009E37AB"/>
    <w:rsid w:val="009E4151"/>
    <w:rsid w:val="009E48CB"/>
    <w:rsid w:val="009E7956"/>
    <w:rsid w:val="00A1106F"/>
    <w:rsid w:val="00A20404"/>
    <w:rsid w:val="00A2526A"/>
    <w:rsid w:val="00A25776"/>
    <w:rsid w:val="00A37C71"/>
    <w:rsid w:val="00A54226"/>
    <w:rsid w:val="00A55844"/>
    <w:rsid w:val="00A62885"/>
    <w:rsid w:val="00A63482"/>
    <w:rsid w:val="00A94235"/>
    <w:rsid w:val="00A94A5F"/>
    <w:rsid w:val="00AA0EE0"/>
    <w:rsid w:val="00AC5A6F"/>
    <w:rsid w:val="00AC61BB"/>
    <w:rsid w:val="00AC7B91"/>
    <w:rsid w:val="00AD29F2"/>
    <w:rsid w:val="00AD6F37"/>
    <w:rsid w:val="00B06009"/>
    <w:rsid w:val="00B178F9"/>
    <w:rsid w:val="00B214A9"/>
    <w:rsid w:val="00B21941"/>
    <w:rsid w:val="00B236D6"/>
    <w:rsid w:val="00B31CFB"/>
    <w:rsid w:val="00B33EBF"/>
    <w:rsid w:val="00B37929"/>
    <w:rsid w:val="00B37C0F"/>
    <w:rsid w:val="00B4716B"/>
    <w:rsid w:val="00B56D9D"/>
    <w:rsid w:val="00B83790"/>
    <w:rsid w:val="00B84E73"/>
    <w:rsid w:val="00B904BD"/>
    <w:rsid w:val="00B93412"/>
    <w:rsid w:val="00B9376E"/>
    <w:rsid w:val="00BB0D2B"/>
    <w:rsid w:val="00BD71A6"/>
    <w:rsid w:val="00BF68E6"/>
    <w:rsid w:val="00C12A10"/>
    <w:rsid w:val="00C174C5"/>
    <w:rsid w:val="00C22DA9"/>
    <w:rsid w:val="00C3017D"/>
    <w:rsid w:val="00C46A29"/>
    <w:rsid w:val="00C51E44"/>
    <w:rsid w:val="00C53CD3"/>
    <w:rsid w:val="00C842C8"/>
    <w:rsid w:val="00C85E9E"/>
    <w:rsid w:val="00C938E9"/>
    <w:rsid w:val="00C96B2C"/>
    <w:rsid w:val="00CA44E7"/>
    <w:rsid w:val="00CA6D97"/>
    <w:rsid w:val="00CC712C"/>
    <w:rsid w:val="00CC78C5"/>
    <w:rsid w:val="00CD4BBA"/>
    <w:rsid w:val="00CE0CF0"/>
    <w:rsid w:val="00D036FB"/>
    <w:rsid w:val="00D133CC"/>
    <w:rsid w:val="00D14CDB"/>
    <w:rsid w:val="00D21AA5"/>
    <w:rsid w:val="00D22201"/>
    <w:rsid w:val="00D26E30"/>
    <w:rsid w:val="00D27914"/>
    <w:rsid w:val="00D32999"/>
    <w:rsid w:val="00D33FB1"/>
    <w:rsid w:val="00D3656D"/>
    <w:rsid w:val="00D47602"/>
    <w:rsid w:val="00D54E6B"/>
    <w:rsid w:val="00D55AF9"/>
    <w:rsid w:val="00D55D9A"/>
    <w:rsid w:val="00D713F6"/>
    <w:rsid w:val="00D718F9"/>
    <w:rsid w:val="00D72704"/>
    <w:rsid w:val="00D755F7"/>
    <w:rsid w:val="00D8596F"/>
    <w:rsid w:val="00D925E0"/>
    <w:rsid w:val="00DA3FC9"/>
    <w:rsid w:val="00DA6E56"/>
    <w:rsid w:val="00DB727B"/>
    <w:rsid w:val="00DC5330"/>
    <w:rsid w:val="00DD6FCC"/>
    <w:rsid w:val="00DE4AC4"/>
    <w:rsid w:val="00E028DC"/>
    <w:rsid w:val="00E076EA"/>
    <w:rsid w:val="00E11E58"/>
    <w:rsid w:val="00E12E8C"/>
    <w:rsid w:val="00E137D4"/>
    <w:rsid w:val="00E16789"/>
    <w:rsid w:val="00E244C5"/>
    <w:rsid w:val="00E24F77"/>
    <w:rsid w:val="00E25BE6"/>
    <w:rsid w:val="00E35CC2"/>
    <w:rsid w:val="00E50175"/>
    <w:rsid w:val="00E5542C"/>
    <w:rsid w:val="00E644BB"/>
    <w:rsid w:val="00E8686E"/>
    <w:rsid w:val="00E92372"/>
    <w:rsid w:val="00E96841"/>
    <w:rsid w:val="00EB6D1E"/>
    <w:rsid w:val="00EB723A"/>
    <w:rsid w:val="00ED7114"/>
    <w:rsid w:val="00EE0A0F"/>
    <w:rsid w:val="00EE160F"/>
    <w:rsid w:val="00F01EF7"/>
    <w:rsid w:val="00F0523C"/>
    <w:rsid w:val="00F423AB"/>
    <w:rsid w:val="00F42473"/>
    <w:rsid w:val="00F42617"/>
    <w:rsid w:val="00F56B79"/>
    <w:rsid w:val="00F572DB"/>
    <w:rsid w:val="00F60043"/>
    <w:rsid w:val="00F9373C"/>
    <w:rsid w:val="00F9674A"/>
    <w:rsid w:val="00F96D72"/>
    <w:rsid w:val="00FA55EC"/>
    <w:rsid w:val="00FB38C1"/>
    <w:rsid w:val="00FC7EBF"/>
    <w:rsid w:val="00FD719F"/>
    <w:rsid w:val="00FF3D6C"/>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1C157"/>
  <w15:chartTrackingRefBased/>
  <w15:docId w15:val="{7D47E192-1AE0-42F7-AB0C-969380E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BB"/>
    <w:pPr>
      <w:spacing w:after="200" w:line="276" w:lineRule="auto"/>
    </w:pPr>
    <w:rPr>
      <w:rFonts w:ascii="Calibri" w:hAnsi="Calibri"/>
    </w:rPr>
  </w:style>
  <w:style w:type="paragraph" w:styleId="Heading1">
    <w:name w:val="heading 1"/>
    <w:basedOn w:val="Normal"/>
    <w:next w:val="BodyText"/>
    <w:link w:val="Heading1Char"/>
    <w:uiPriority w:val="9"/>
    <w:qFormat/>
    <w:rsid w:val="00C46A29"/>
    <w:pPr>
      <w:keepNext/>
      <w:keepLines/>
      <w:numPr>
        <w:numId w:val="22"/>
      </w:numPr>
      <w:spacing w:before="120" w:after="60"/>
      <w:outlineLvl w:val="0"/>
    </w:pPr>
    <w:rPr>
      <w:rFonts w:eastAsiaTheme="majorEastAsia" w:cstheme="majorBidi"/>
      <w:smallCaps/>
      <w:sz w:val="32"/>
      <w:szCs w:val="32"/>
    </w:rPr>
  </w:style>
  <w:style w:type="paragraph" w:styleId="Heading2">
    <w:name w:val="heading 2"/>
    <w:basedOn w:val="Normal"/>
    <w:next w:val="BodyText"/>
    <w:link w:val="Heading2Char"/>
    <w:uiPriority w:val="9"/>
    <w:unhideWhenUsed/>
    <w:qFormat/>
    <w:rsid w:val="00C46A29"/>
    <w:pPr>
      <w:keepNext/>
      <w:keepLines/>
      <w:numPr>
        <w:ilvl w:val="1"/>
        <w:numId w:val="22"/>
      </w:numPr>
      <w:spacing w:before="120" w:after="60"/>
      <w:outlineLvl w:val="1"/>
    </w:pPr>
    <w:rPr>
      <w:rFonts w:eastAsiaTheme="majorEastAsia" w:cstheme="majorBidi"/>
      <w:sz w:val="28"/>
      <w:szCs w:val="26"/>
    </w:rPr>
  </w:style>
  <w:style w:type="paragraph" w:styleId="Heading3">
    <w:name w:val="heading 3"/>
    <w:basedOn w:val="Normal"/>
    <w:next w:val="BodyText"/>
    <w:link w:val="Heading3Char"/>
    <w:uiPriority w:val="9"/>
    <w:unhideWhenUsed/>
    <w:qFormat/>
    <w:rsid w:val="005D3444"/>
    <w:pPr>
      <w:keepNext/>
      <w:keepLines/>
      <w:spacing w:before="120" w:after="60"/>
      <w:outlineLvl w:val="2"/>
    </w:pPr>
    <w:rPr>
      <w:rFonts w:eastAsiaTheme="majorEastAsia" w:cstheme="majorBidi"/>
      <w:sz w:val="26"/>
      <w:szCs w:val="24"/>
    </w:rPr>
  </w:style>
  <w:style w:type="paragraph" w:styleId="Heading4">
    <w:name w:val="heading 4"/>
    <w:basedOn w:val="Normal"/>
    <w:next w:val="Normal"/>
    <w:link w:val="Heading4Char"/>
    <w:uiPriority w:val="9"/>
    <w:unhideWhenUsed/>
    <w:qFormat/>
    <w:rsid w:val="0078330B"/>
    <w:pPr>
      <w:keepNext/>
      <w:keepLines/>
      <w:numPr>
        <w:ilvl w:val="3"/>
        <w:numId w:val="22"/>
      </w:numPr>
      <w:spacing w:before="120" w:after="120"/>
      <w:outlineLvl w:val="3"/>
    </w:pPr>
    <w:rPr>
      <w:rFonts w:eastAsiaTheme="majorEastAsia" w:cstheme="majorBidi"/>
      <w:b/>
      <w:iCs/>
      <w:sz w:val="26"/>
    </w:rPr>
  </w:style>
  <w:style w:type="paragraph" w:styleId="Heading5">
    <w:name w:val="heading 5"/>
    <w:basedOn w:val="Normal"/>
    <w:next w:val="Normal"/>
    <w:link w:val="Heading5Char"/>
    <w:uiPriority w:val="9"/>
    <w:semiHidden/>
    <w:unhideWhenUsed/>
    <w:qFormat/>
    <w:rsid w:val="00C46A29"/>
    <w:pPr>
      <w:keepNext/>
      <w:keepLines/>
      <w:numPr>
        <w:ilvl w:val="4"/>
        <w:numId w:val="22"/>
      </w:numPr>
      <w:spacing w:before="40" w:after="0"/>
      <w:outlineLvl w:val="4"/>
    </w:pPr>
    <w:rPr>
      <w:rFonts w:asciiTheme="majorHAnsi" w:eastAsiaTheme="majorEastAsia" w:hAnsiTheme="majorHAnsi" w:cstheme="majorBidi"/>
      <w:color w:val="5A7300" w:themeColor="accent1" w:themeShade="BF"/>
    </w:rPr>
  </w:style>
  <w:style w:type="paragraph" w:styleId="Heading6">
    <w:name w:val="heading 6"/>
    <w:basedOn w:val="Normal"/>
    <w:next w:val="Normal"/>
    <w:link w:val="Heading6Char"/>
    <w:uiPriority w:val="9"/>
    <w:semiHidden/>
    <w:unhideWhenUsed/>
    <w:qFormat/>
    <w:rsid w:val="00C46A29"/>
    <w:pPr>
      <w:keepNext/>
      <w:keepLines/>
      <w:numPr>
        <w:ilvl w:val="5"/>
        <w:numId w:val="22"/>
      </w:numPr>
      <w:spacing w:before="40" w:after="0"/>
      <w:outlineLvl w:val="5"/>
    </w:pPr>
    <w:rPr>
      <w:rFonts w:asciiTheme="majorHAnsi" w:eastAsiaTheme="majorEastAsia" w:hAnsiTheme="majorHAnsi" w:cstheme="majorBidi"/>
      <w:color w:val="3C4C00" w:themeColor="accent1" w:themeShade="7F"/>
    </w:rPr>
  </w:style>
  <w:style w:type="paragraph" w:styleId="Heading7">
    <w:name w:val="heading 7"/>
    <w:basedOn w:val="Normal"/>
    <w:next w:val="Normal"/>
    <w:link w:val="Heading7Char"/>
    <w:uiPriority w:val="9"/>
    <w:semiHidden/>
    <w:unhideWhenUsed/>
    <w:qFormat/>
    <w:rsid w:val="00C46A29"/>
    <w:pPr>
      <w:keepNext/>
      <w:keepLines/>
      <w:numPr>
        <w:ilvl w:val="6"/>
        <w:numId w:val="22"/>
      </w:numPr>
      <w:spacing w:before="40" w:after="0"/>
      <w:outlineLvl w:val="6"/>
    </w:pPr>
    <w:rPr>
      <w:rFonts w:asciiTheme="majorHAnsi" w:eastAsiaTheme="majorEastAsia" w:hAnsiTheme="majorHAnsi" w:cstheme="majorBidi"/>
      <w:i/>
      <w:iCs/>
      <w:color w:val="3C4C00" w:themeColor="accent1" w:themeShade="7F"/>
    </w:rPr>
  </w:style>
  <w:style w:type="paragraph" w:styleId="Heading8">
    <w:name w:val="heading 8"/>
    <w:basedOn w:val="Normal"/>
    <w:next w:val="Normal"/>
    <w:link w:val="Heading8Char"/>
    <w:uiPriority w:val="9"/>
    <w:semiHidden/>
    <w:unhideWhenUsed/>
    <w:qFormat/>
    <w:rsid w:val="00C46A29"/>
    <w:pPr>
      <w:keepNext/>
      <w:keepLines/>
      <w:numPr>
        <w:ilvl w:val="7"/>
        <w:numId w:val="22"/>
      </w:numPr>
      <w:spacing w:before="40" w:after="0"/>
      <w:outlineLvl w:val="7"/>
    </w:pPr>
    <w:rPr>
      <w:rFonts w:asciiTheme="majorHAnsi" w:eastAsiaTheme="majorEastAsia" w:hAnsiTheme="majorHAnsi" w:cstheme="majorBidi"/>
      <w:color w:val="567082" w:themeColor="text1" w:themeTint="D8"/>
      <w:sz w:val="21"/>
      <w:szCs w:val="21"/>
    </w:rPr>
  </w:style>
  <w:style w:type="paragraph" w:styleId="Heading9">
    <w:name w:val="heading 9"/>
    <w:basedOn w:val="Normal"/>
    <w:next w:val="Normal"/>
    <w:link w:val="Heading9Char"/>
    <w:uiPriority w:val="9"/>
    <w:semiHidden/>
    <w:unhideWhenUsed/>
    <w:qFormat/>
    <w:rsid w:val="00C46A29"/>
    <w:pPr>
      <w:keepNext/>
      <w:keepLines/>
      <w:numPr>
        <w:ilvl w:val="8"/>
        <w:numId w:val="22"/>
      </w:numPr>
      <w:spacing w:before="40" w:after="0"/>
      <w:outlineLvl w:val="8"/>
    </w:pPr>
    <w:rPr>
      <w:rFonts w:asciiTheme="majorHAnsi" w:eastAsiaTheme="majorEastAsia" w:hAnsiTheme="majorHAnsi" w:cstheme="majorBidi"/>
      <w:i/>
      <w:iCs/>
      <w:color w:val="56708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next w:val="Normal"/>
    <w:uiPriority w:val="39"/>
    <w:unhideWhenUsed/>
    <w:qFormat/>
    <w:rsid w:val="009775E9"/>
    <w:pPr>
      <w:spacing w:after="40"/>
    </w:pPr>
    <w:rPr>
      <w:smallCaps/>
      <w:sz w:val="32"/>
    </w:rPr>
  </w:style>
  <w:style w:type="paragraph" w:styleId="Title">
    <w:name w:val="Title"/>
    <w:basedOn w:val="Normal"/>
    <w:next w:val="Normal"/>
    <w:link w:val="TitleChar"/>
    <w:uiPriority w:val="10"/>
    <w:qFormat/>
    <w:rsid w:val="007130C2"/>
    <w:pPr>
      <w:spacing w:before="120" w:after="120" w:line="240" w:lineRule="auto"/>
      <w:jc w:val="right"/>
    </w:pPr>
    <w:rPr>
      <w:rFonts w:eastAsiaTheme="majorEastAsia" w:cstheme="majorBidi"/>
      <w:caps/>
      <w:kern w:val="28"/>
      <w:sz w:val="44"/>
      <w:szCs w:val="56"/>
    </w:rPr>
  </w:style>
  <w:style w:type="paragraph" w:styleId="BodyText">
    <w:name w:val="Body Text"/>
    <w:basedOn w:val="Normal"/>
    <w:link w:val="BodyTextChar"/>
    <w:uiPriority w:val="99"/>
    <w:unhideWhenUsed/>
    <w:rsid w:val="00F572DB"/>
    <w:pPr>
      <w:spacing w:after="180"/>
    </w:pPr>
  </w:style>
  <w:style w:type="character" w:customStyle="1" w:styleId="BodyTextChar">
    <w:name w:val="Body Text Char"/>
    <w:basedOn w:val="DefaultParagraphFont"/>
    <w:link w:val="BodyText"/>
    <w:uiPriority w:val="99"/>
    <w:rsid w:val="00F572DB"/>
    <w:rPr>
      <w:rFonts w:ascii="Gill Sans MT" w:hAnsi="Gill Sans MT"/>
    </w:rPr>
  </w:style>
  <w:style w:type="character" w:customStyle="1" w:styleId="Heading2Char">
    <w:name w:val="Heading 2 Char"/>
    <w:basedOn w:val="DefaultParagraphFont"/>
    <w:link w:val="Heading2"/>
    <w:uiPriority w:val="9"/>
    <w:rsid w:val="00C46A29"/>
    <w:rPr>
      <w:rFonts w:ascii="Calibri" w:eastAsiaTheme="majorEastAsia" w:hAnsi="Calibri" w:cstheme="majorBidi"/>
      <w:sz w:val="28"/>
      <w:szCs w:val="26"/>
    </w:rPr>
  </w:style>
  <w:style w:type="character" w:customStyle="1" w:styleId="Heading3Char">
    <w:name w:val="Heading 3 Char"/>
    <w:basedOn w:val="DefaultParagraphFont"/>
    <w:link w:val="Heading3"/>
    <w:uiPriority w:val="9"/>
    <w:rsid w:val="005D3444"/>
    <w:rPr>
      <w:rFonts w:ascii="Calibri" w:eastAsiaTheme="majorEastAsia" w:hAnsi="Calibri" w:cstheme="majorBidi"/>
      <w:sz w:val="26"/>
      <w:szCs w:val="24"/>
    </w:rPr>
  </w:style>
  <w:style w:type="character" w:customStyle="1" w:styleId="Heading4Char">
    <w:name w:val="Heading 4 Char"/>
    <w:basedOn w:val="DefaultParagraphFont"/>
    <w:link w:val="Heading4"/>
    <w:uiPriority w:val="9"/>
    <w:rsid w:val="0078330B"/>
    <w:rPr>
      <w:rFonts w:ascii="Calibri" w:eastAsiaTheme="majorEastAsia" w:hAnsi="Calibri" w:cstheme="majorBidi"/>
      <w:b/>
      <w:iCs/>
      <w:sz w:val="26"/>
    </w:rPr>
  </w:style>
  <w:style w:type="character" w:customStyle="1" w:styleId="Heading1Char">
    <w:name w:val="Heading 1 Char"/>
    <w:basedOn w:val="DefaultParagraphFont"/>
    <w:link w:val="Heading1"/>
    <w:uiPriority w:val="9"/>
    <w:rsid w:val="00C46A29"/>
    <w:rPr>
      <w:rFonts w:ascii="Calibri" w:eastAsiaTheme="majorEastAsia" w:hAnsi="Calibri" w:cstheme="majorBidi"/>
      <w:smallCaps/>
      <w:sz w:val="32"/>
      <w:szCs w:val="32"/>
    </w:rPr>
  </w:style>
  <w:style w:type="paragraph" w:styleId="Header">
    <w:name w:val="header"/>
    <w:basedOn w:val="Normal"/>
    <w:link w:val="HeaderChar"/>
    <w:uiPriority w:val="99"/>
    <w:unhideWhenUsed/>
    <w:rsid w:val="00C3017D"/>
    <w:pPr>
      <w:tabs>
        <w:tab w:val="center" w:pos="4680"/>
        <w:tab w:val="right" w:pos="9360"/>
      </w:tabs>
    </w:pPr>
    <w:rPr>
      <w:b/>
      <w:caps/>
      <w:sz w:val="28"/>
    </w:rPr>
  </w:style>
  <w:style w:type="character" w:customStyle="1" w:styleId="HeaderChar">
    <w:name w:val="Header Char"/>
    <w:basedOn w:val="DefaultParagraphFont"/>
    <w:link w:val="Header"/>
    <w:uiPriority w:val="99"/>
    <w:rsid w:val="00C3017D"/>
    <w:rPr>
      <w:rFonts w:ascii="Calibri" w:hAnsi="Calibri"/>
      <w:b/>
      <w:caps/>
      <w:sz w:val="28"/>
    </w:rPr>
  </w:style>
  <w:style w:type="paragraph" w:styleId="Footer">
    <w:name w:val="footer"/>
    <w:basedOn w:val="Normal"/>
    <w:link w:val="FooterChar"/>
    <w:uiPriority w:val="99"/>
    <w:unhideWhenUsed/>
    <w:rsid w:val="0066651E"/>
    <w:pPr>
      <w:tabs>
        <w:tab w:val="center" w:pos="7200"/>
        <w:tab w:val="right" w:pos="14400"/>
      </w:tabs>
      <w:spacing w:after="0"/>
      <w:jc w:val="center"/>
    </w:pPr>
    <w:rPr>
      <w:caps/>
    </w:rPr>
  </w:style>
  <w:style w:type="character" w:customStyle="1" w:styleId="FooterChar">
    <w:name w:val="Footer Char"/>
    <w:basedOn w:val="DefaultParagraphFont"/>
    <w:link w:val="Footer"/>
    <w:uiPriority w:val="99"/>
    <w:rsid w:val="0066651E"/>
    <w:rPr>
      <w:rFonts w:ascii="Calibri" w:hAnsi="Calibri"/>
      <w:caps/>
    </w:rPr>
  </w:style>
  <w:style w:type="character" w:customStyle="1" w:styleId="TitleChar">
    <w:name w:val="Title Char"/>
    <w:basedOn w:val="DefaultParagraphFont"/>
    <w:link w:val="Title"/>
    <w:uiPriority w:val="10"/>
    <w:rsid w:val="007130C2"/>
    <w:rPr>
      <w:rFonts w:ascii="Calibri" w:eastAsiaTheme="majorEastAsia" w:hAnsi="Calibri" w:cstheme="majorBidi"/>
      <w:caps/>
      <w:kern w:val="28"/>
      <w:sz w:val="44"/>
      <w:szCs w:val="56"/>
    </w:rPr>
  </w:style>
  <w:style w:type="paragraph" w:styleId="Subtitle">
    <w:name w:val="Subtitle"/>
    <w:basedOn w:val="Normal"/>
    <w:next w:val="Normal"/>
    <w:link w:val="SubtitleChar"/>
    <w:uiPriority w:val="11"/>
    <w:qFormat/>
    <w:rsid w:val="007130C2"/>
    <w:pPr>
      <w:numPr>
        <w:ilvl w:val="1"/>
      </w:numPr>
      <w:spacing w:before="120" w:after="120"/>
      <w:jc w:val="right"/>
    </w:pPr>
    <w:rPr>
      <w:rFonts w:eastAsiaTheme="minorEastAsia"/>
      <w:caps/>
      <w:sz w:val="28"/>
    </w:rPr>
  </w:style>
  <w:style w:type="character" w:customStyle="1" w:styleId="SubtitleChar">
    <w:name w:val="Subtitle Char"/>
    <w:basedOn w:val="DefaultParagraphFont"/>
    <w:link w:val="Subtitle"/>
    <w:uiPriority w:val="11"/>
    <w:rsid w:val="007130C2"/>
    <w:rPr>
      <w:rFonts w:ascii="Calibri" w:eastAsiaTheme="minorEastAsia" w:hAnsi="Calibri"/>
      <w:caps/>
      <w:sz w:val="28"/>
    </w:rPr>
  </w:style>
  <w:style w:type="paragraph" w:customStyle="1" w:styleId="SubtitleNote">
    <w:name w:val="Subtitle Note"/>
    <w:basedOn w:val="Subtitle"/>
    <w:next w:val="Normal"/>
    <w:qFormat/>
    <w:rsid w:val="007130C2"/>
    <w:rPr>
      <w:sz w:val="22"/>
    </w:rPr>
  </w:style>
  <w:style w:type="table" w:styleId="TableGrid">
    <w:name w:val="Table Grid"/>
    <w:basedOn w:val="TableNormal"/>
    <w:uiPriority w:val="59"/>
    <w:rsid w:val="001C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46A29"/>
    <w:rPr>
      <w:rFonts w:asciiTheme="majorHAnsi" w:eastAsiaTheme="majorEastAsia" w:hAnsiTheme="majorHAnsi" w:cstheme="majorBidi"/>
      <w:color w:val="5A7300" w:themeColor="accent1" w:themeShade="BF"/>
    </w:rPr>
  </w:style>
  <w:style w:type="character" w:customStyle="1" w:styleId="Heading6Char">
    <w:name w:val="Heading 6 Char"/>
    <w:basedOn w:val="DefaultParagraphFont"/>
    <w:link w:val="Heading6"/>
    <w:uiPriority w:val="9"/>
    <w:semiHidden/>
    <w:rsid w:val="00C46A29"/>
    <w:rPr>
      <w:rFonts w:asciiTheme="majorHAnsi" w:eastAsiaTheme="majorEastAsia" w:hAnsiTheme="majorHAnsi" w:cstheme="majorBidi"/>
      <w:color w:val="3C4C00" w:themeColor="accent1" w:themeShade="7F"/>
    </w:rPr>
  </w:style>
  <w:style w:type="character" w:customStyle="1" w:styleId="Heading7Char">
    <w:name w:val="Heading 7 Char"/>
    <w:basedOn w:val="DefaultParagraphFont"/>
    <w:link w:val="Heading7"/>
    <w:uiPriority w:val="9"/>
    <w:semiHidden/>
    <w:rsid w:val="00C46A29"/>
    <w:rPr>
      <w:rFonts w:asciiTheme="majorHAnsi" w:eastAsiaTheme="majorEastAsia" w:hAnsiTheme="majorHAnsi" w:cstheme="majorBidi"/>
      <w:i/>
      <w:iCs/>
      <w:color w:val="3C4C00" w:themeColor="accent1" w:themeShade="7F"/>
    </w:rPr>
  </w:style>
  <w:style w:type="character" w:customStyle="1" w:styleId="Heading8Char">
    <w:name w:val="Heading 8 Char"/>
    <w:basedOn w:val="DefaultParagraphFont"/>
    <w:link w:val="Heading8"/>
    <w:uiPriority w:val="9"/>
    <w:semiHidden/>
    <w:rsid w:val="00C46A29"/>
    <w:rPr>
      <w:rFonts w:asciiTheme="majorHAnsi" w:eastAsiaTheme="majorEastAsia" w:hAnsiTheme="majorHAnsi" w:cstheme="majorBidi"/>
      <w:color w:val="567082" w:themeColor="text1" w:themeTint="D8"/>
      <w:sz w:val="21"/>
      <w:szCs w:val="21"/>
    </w:rPr>
  </w:style>
  <w:style w:type="character" w:customStyle="1" w:styleId="Heading9Char">
    <w:name w:val="Heading 9 Char"/>
    <w:basedOn w:val="DefaultParagraphFont"/>
    <w:link w:val="Heading9"/>
    <w:uiPriority w:val="9"/>
    <w:semiHidden/>
    <w:rsid w:val="00C46A29"/>
    <w:rPr>
      <w:rFonts w:asciiTheme="majorHAnsi" w:eastAsiaTheme="majorEastAsia" w:hAnsiTheme="majorHAnsi" w:cstheme="majorBidi"/>
      <w:i/>
      <w:iCs/>
      <w:color w:val="567082" w:themeColor="text1" w:themeTint="D8"/>
      <w:sz w:val="21"/>
      <w:szCs w:val="21"/>
    </w:rPr>
  </w:style>
  <w:style w:type="paragraph" w:styleId="Caption">
    <w:name w:val="caption"/>
    <w:basedOn w:val="Normal"/>
    <w:next w:val="Normal"/>
    <w:uiPriority w:val="35"/>
    <w:unhideWhenUsed/>
    <w:qFormat/>
    <w:rsid w:val="006C39FD"/>
    <w:pPr>
      <w:keepNext/>
      <w:keepLines/>
      <w:spacing w:line="240" w:lineRule="auto"/>
      <w:ind w:left="1440" w:hanging="1440"/>
    </w:pPr>
    <w:rPr>
      <w:b/>
      <w:iCs/>
      <w:szCs w:val="18"/>
    </w:rPr>
  </w:style>
  <w:style w:type="paragraph" w:customStyle="1" w:styleId="TableHeading">
    <w:name w:val="Table Heading"/>
    <w:basedOn w:val="Normal"/>
    <w:qFormat/>
    <w:rsid w:val="003D24FF"/>
    <w:pPr>
      <w:keepNext/>
      <w:keepLines/>
      <w:spacing w:before="40" w:after="40" w:line="240" w:lineRule="auto"/>
      <w:jc w:val="center"/>
    </w:pPr>
    <w:rPr>
      <w:b/>
    </w:rPr>
  </w:style>
  <w:style w:type="paragraph" w:customStyle="1" w:styleId="TableText">
    <w:name w:val="Table Text"/>
    <w:basedOn w:val="Normal"/>
    <w:qFormat/>
    <w:rsid w:val="00443CD5"/>
    <w:pPr>
      <w:spacing w:before="60" w:after="60"/>
    </w:pPr>
    <w:rPr>
      <w:sz w:val="20"/>
    </w:rPr>
  </w:style>
  <w:style w:type="paragraph" w:styleId="NoSpacing">
    <w:name w:val="No Spacing"/>
    <w:basedOn w:val="Normal"/>
    <w:link w:val="NoSpacingChar"/>
    <w:qFormat/>
    <w:rsid w:val="00443CD5"/>
    <w:pPr>
      <w:spacing w:after="0" w:line="240" w:lineRule="auto"/>
      <w:jc w:val="both"/>
    </w:pPr>
    <w:rPr>
      <w:rFonts w:eastAsia="Calibri" w:cs="Times New Roman"/>
      <w:sz w:val="20"/>
      <w:szCs w:val="20"/>
      <w:lang w:bidi="en-US"/>
    </w:rPr>
  </w:style>
  <w:style w:type="character" w:customStyle="1" w:styleId="NoSpacingChar">
    <w:name w:val="No Spacing Char"/>
    <w:basedOn w:val="DefaultParagraphFont"/>
    <w:link w:val="NoSpacing"/>
    <w:rsid w:val="00443CD5"/>
    <w:rPr>
      <w:rFonts w:ascii="Calibri" w:eastAsia="Calibri" w:hAnsi="Calibri" w:cs="Times New Roman"/>
      <w:sz w:val="20"/>
      <w:szCs w:val="20"/>
      <w:lang w:bidi="en-US"/>
    </w:rPr>
  </w:style>
  <w:style w:type="paragraph" w:styleId="NormalWeb">
    <w:name w:val="Normal (Web)"/>
    <w:basedOn w:val="Normal"/>
    <w:rsid w:val="00443CD5"/>
    <w:pPr>
      <w:spacing w:before="100" w:beforeAutospacing="1" w:after="100" w:afterAutospacing="1" w:line="240" w:lineRule="auto"/>
    </w:pPr>
    <w:rPr>
      <w:rFonts w:ascii="Arial" w:eastAsia="Times New Roman" w:hAnsi="Arial" w:cs="Arial"/>
      <w:sz w:val="24"/>
      <w:szCs w:val="24"/>
    </w:rPr>
  </w:style>
  <w:style w:type="paragraph" w:customStyle="1" w:styleId="AppendixCaption">
    <w:name w:val="Appendix Caption"/>
    <w:basedOn w:val="Caption"/>
    <w:qFormat/>
    <w:rsid w:val="006C39FD"/>
    <w:pPr>
      <w:spacing w:before="120" w:after="120"/>
      <w:ind w:left="2160" w:hanging="2160"/>
    </w:pPr>
    <w:rPr>
      <w:smallCaps/>
      <w:sz w:val="32"/>
    </w:rPr>
  </w:style>
  <w:style w:type="character" w:styleId="Hyperlink">
    <w:name w:val="Hyperlink"/>
    <w:basedOn w:val="DefaultParagraphFont"/>
    <w:uiPriority w:val="99"/>
    <w:unhideWhenUsed/>
    <w:rsid w:val="00E028DC"/>
    <w:rPr>
      <w:color w:val="0563C1" w:themeColor="hyperlink"/>
      <w:u w:val="single"/>
    </w:rPr>
  </w:style>
  <w:style w:type="character" w:customStyle="1" w:styleId="UnresolvedMention">
    <w:name w:val="Unresolved Mention"/>
    <w:basedOn w:val="DefaultParagraphFont"/>
    <w:uiPriority w:val="99"/>
    <w:semiHidden/>
    <w:unhideWhenUsed/>
    <w:rsid w:val="00E028DC"/>
    <w:rPr>
      <w:color w:val="605E5C"/>
      <w:shd w:val="clear" w:color="auto" w:fill="E1DFDD"/>
    </w:rPr>
  </w:style>
  <w:style w:type="paragraph" w:styleId="TOC1">
    <w:name w:val="toc 1"/>
    <w:basedOn w:val="Normal"/>
    <w:next w:val="Normal"/>
    <w:autoRedefine/>
    <w:uiPriority w:val="39"/>
    <w:unhideWhenUsed/>
    <w:rsid w:val="005D3444"/>
    <w:pPr>
      <w:spacing w:after="100"/>
    </w:pPr>
  </w:style>
  <w:style w:type="paragraph" w:styleId="TableofFigures">
    <w:name w:val="table of figures"/>
    <w:basedOn w:val="Normal"/>
    <w:next w:val="Normal"/>
    <w:uiPriority w:val="99"/>
    <w:unhideWhenUsed/>
    <w:rsid w:val="00964BCA"/>
    <w:pPr>
      <w:spacing w:after="0"/>
    </w:pPr>
  </w:style>
  <w:style w:type="paragraph" w:customStyle="1" w:styleId="Bullet1">
    <w:name w:val="Bullet 1"/>
    <w:basedOn w:val="Normal"/>
    <w:qFormat/>
    <w:rsid w:val="00F96D72"/>
    <w:pPr>
      <w:numPr>
        <w:numId w:val="26"/>
      </w:numPr>
      <w:spacing w:after="60"/>
      <w:ind w:left="720"/>
    </w:pPr>
  </w:style>
  <w:style w:type="paragraph" w:customStyle="1" w:styleId="Bullet2">
    <w:name w:val="Bullet 2"/>
    <w:basedOn w:val="Normal"/>
    <w:qFormat/>
    <w:rsid w:val="006B7E47"/>
    <w:pPr>
      <w:numPr>
        <w:numId w:val="23"/>
      </w:numPr>
      <w:spacing w:after="60"/>
      <w:ind w:left="1080"/>
    </w:pPr>
  </w:style>
  <w:style w:type="paragraph" w:customStyle="1" w:styleId="Bullet1LAST">
    <w:name w:val="Bullet 1 LAST"/>
    <w:basedOn w:val="Normal"/>
    <w:qFormat/>
    <w:rsid w:val="006B7E47"/>
    <w:pPr>
      <w:numPr>
        <w:numId w:val="24"/>
      </w:numPr>
      <w:spacing w:after="160"/>
      <w:ind w:left="720"/>
    </w:pPr>
  </w:style>
  <w:style w:type="paragraph" w:customStyle="1" w:styleId="TableBullet">
    <w:name w:val="Table Bullet"/>
    <w:basedOn w:val="TableText"/>
    <w:qFormat/>
    <w:rsid w:val="006B7E47"/>
    <w:pPr>
      <w:numPr>
        <w:numId w:val="25"/>
      </w:numPr>
      <w:spacing w:before="0" w:after="20"/>
      <w:ind w:left="288" w:hanging="288"/>
    </w:pPr>
  </w:style>
  <w:style w:type="character" w:styleId="LineNumber">
    <w:name w:val="line number"/>
    <w:basedOn w:val="DefaultParagraphFont"/>
    <w:uiPriority w:val="99"/>
    <w:semiHidden/>
    <w:unhideWhenUsed/>
    <w:rsid w:val="00E644BB"/>
    <w:rPr>
      <w:sz w:val="18"/>
    </w:rPr>
  </w:style>
  <w:style w:type="paragraph" w:styleId="BalloonText">
    <w:name w:val="Balloon Text"/>
    <w:basedOn w:val="Normal"/>
    <w:link w:val="BalloonTextChar"/>
    <w:uiPriority w:val="99"/>
    <w:semiHidden/>
    <w:unhideWhenUsed/>
    <w:rsid w:val="0044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programs/environmental/resources/forms"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oradodot.info/programs/environmental/resources/form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cer\Downloads\Chrome\FONSI%20Template%20with%20Guidance.dotx" TargetMode="External"/></Relationships>
</file>

<file path=word/theme/theme1.xml><?xml version="1.0" encoding="utf-8"?>
<a:theme xmlns:a="http://schemas.openxmlformats.org/drawingml/2006/main" name="Office Theme">
  <a:themeElements>
    <a:clrScheme name="FHU FAT Palette">
      <a:dk1>
        <a:srgbClr val="415563"/>
      </a:dk1>
      <a:lt1>
        <a:srgbClr val="FFFFFF"/>
      </a:lt1>
      <a:dk2>
        <a:srgbClr val="005E5D"/>
      </a:dk2>
      <a:lt2>
        <a:srgbClr val="E7E6E6"/>
      </a:lt2>
      <a:accent1>
        <a:srgbClr val="7A9A01"/>
      </a:accent1>
      <a:accent2>
        <a:srgbClr val="B15533"/>
      </a:accent2>
      <a:accent3>
        <a:srgbClr val="00677F"/>
      </a:accent3>
      <a:accent4>
        <a:srgbClr val="D29F13"/>
      </a:accent4>
      <a:accent5>
        <a:srgbClr val="425563"/>
      </a:accent5>
      <a:accent6>
        <a:srgbClr val="005E5D"/>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7ABD90-4E4C-425F-8771-49776874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FONSI Template with Guidance</Template>
  <TotalTime>0</TotalTime>
  <Pages>8</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Rebecca</dc:creator>
  <cp:keywords/>
  <dc:description/>
  <cp:lastModifiedBy>Pierce, Rebecca</cp:lastModifiedBy>
  <cp:revision>1</cp:revision>
  <cp:lastPrinted>2019-04-09T20:54:00Z</cp:lastPrinted>
  <dcterms:created xsi:type="dcterms:W3CDTF">2019-06-03T17:50:00Z</dcterms:created>
  <dcterms:modified xsi:type="dcterms:W3CDTF">2019-06-03T17:50:00Z</dcterms:modified>
</cp:coreProperties>
</file>